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31" w:rsidRDefault="00497B31" w:rsidP="008B32C7">
      <w:pPr>
        <w:tabs>
          <w:tab w:val="right" w:pos="10773"/>
        </w:tabs>
        <w:spacing w:after="0" w:line="240" w:lineRule="auto"/>
        <w:jc w:val="center"/>
        <w:rPr>
          <w:rFonts w:ascii="Britannic Bold" w:hAnsi="Britannic Bold"/>
          <w:color w:val="049FC4"/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8240" behindDoc="0" locked="0" layoutInCell="1" allowOverlap="1" wp14:anchorId="08E8300F" wp14:editId="4E8863E6">
            <wp:simplePos x="0" y="0"/>
            <wp:positionH relativeFrom="column">
              <wp:posOffset>15449</wp:posOffset>
            </wp:positionH>
            <wp:positionV relativeFrom="paragraph">
              <wp:posOffset>-222885</wp:posOffset>
            </wp:positionV>
            <wp:extent cx="1457325" cy="468630"/>
            <wp:effectExtent l="0" t="0" r="952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1EA" w:rsidRPr="00901B1E" w:rsidRDefault="006E7FAE" w:rsidP="008B32C7">
      <w:pPr>
        <w:tabs>
          <w:tab w:val="right" w:pos="10773"/>
        </w:tabs>
        <w:spacing w:after="0" w:line="240" w:lineRule="auto"/>
        <w:jc w:val="center"/>
        <w:rPr>
          <w:rFonts w:ascii="Britannic Bold" w:hAnsi="Britannic Bold"/>
          <w:color w:val="049FC4"/>
          <w:sz w:val="36"/>
        </w:rPr>
      </w:pPr>
      <w:r w:rsidRPr="00901B1E">
        <w:rPr>
          <w:rFonts w:ascii="Britannic Bold" w:hAnsi="Britannic Bold"/>
          <w:color w:val="049FC4"/>
          <w:sz w:val="36"/>
        </w:rPr>
        <w:t>OFFRE D’EMPLOI</w:t>
      </w:r>
    </w:p>
    <w:p w:rsidR="00245A6C" w:rsidRPr="00245A6C" w:rsidRDefault="00AC5AF4" w:rsidP="008B32C7">
      <w:pPr>
        <w:pBdr>
          <w:bottom w:val="thickThinSmallGap" w:sz="24" w:space="10" w:color="auto"/>
        </w:pBdr>
        <w:spacing w:after="0" w:line="240" w:lineRule="auto"/>
        <w:jc w:val="center"/>
        <w:rPr>
          <w:sz w:val="32"/>
          <w:szCs w:val="36"/>
        </w:rPr>
      </w:pPr>
      <w:r>
        <w:rPr>
          <w:b/>
          <w:sz w:val="36"/>
          <w:szCs w:val="36"/>
        </w:rPr>
        <w:t>COMMIS-DÉBARRASSEUR (SUITEUR)</w:t>
      </w:r>
    </w:p>
    <w:p w:rsidR="00392F81" w:rsidRDefault="00392F81" w:rsidP="008B32C7">
      <w:pPr>
        <w:spacing w:after="0" w:line="240" w:lineRule="auto"/>
        <w:rPr>
          <w:b/>
          <w:sz w:val="24"/>
          <w:szCs w:val="24"/>
          <w:u w:val="single"/>
        </w:rPr>
        <w:sectPr w:rsidR="00392F81" w:rsidSect="00392F81">
          <w:type w:val="continuous"/>
          <w:pgSz w:w="12240" w:h="15840"/>
          <w:pgMar w:top="720" w:right="720" w:bottom="720" w:left="720" w:header="708" w:footer="170" w:gutter="0"/>
          <w:cols w:space="708"/>
          <w:docGrid w:linePitch="360"/>
        </w:sectPr>
      </w:pPr>
    </w:p>
    <w:p w:rsidR="00C50898" w:rsidRPr="00311C46" w:rsidRDefault="00C50898" w:rsidP="008B32C7">
      <w:pPr>
        <w:spacing w:after="0" w:line="240" w:lineRule="auto"/>
        <w:rPr>
          <w:b/>
          <w:sz w:val="36"/>
          <w:szCs w:val="24"/>
          <w:u w:val="single"/>
        </w:rPr>
      </w:pPr>
    </w:p>
    <w:p w:rsidR="002D1202" w:rsidRPr="004119DA" w:rsidRDefault="00FD3571" w:rsidP="008B32C7">
      <w:pPr>
        <w:spacing w:after="0" w:line="240" w:lineRule="auto"/>
        <w:rPr>
          <w:b/>
          <w:sz w:val="24"/>
          <w:szCs w:val="24"/>
          <w:u w:val="single"/>
        </w:rPr>
      </w:pPr>
      <w:r w:rsidRPr="004119DA">
        <w:rPr>
          <w:b/>
          <w:sz w:val="24"/>
          <w:szCs w:val="24"/>
          <w:u w:val="single"/>
        </w:rPr>
        <w:t>CONDITIONS DE TRAVAIL</w:t>
      </w:r>
      <w:r w:rsidR="00A652FD">
        <w:rPr>
          <w:b/>
          <w:sz w:val="24"/>
          <w:szCs w:val="24"/>
          <w:u w:val="single"/>
        </w:rPr>
        <w:t> :</w:t>
      </w:r>
    </w:p>
    <w:p w:rsidR="00C50898" w:rsidRPr="004119DA" w:rsidRDefault="00C50898" w:rsidP="008B32C7">
      <w:pPr>
        <w:tabs>
          <w:tab w:val="left" w:pos="3686"/>
          <w:tab w:val="left" w:pos="7513"/>
        </w:tabs>
        <w:spacing w:after="0" w:line="240" w:lineRule="auto"/>
        <w:rPr>
          <w:b/>
        </w:rPr>
      </w:pPr>
    </w:p>
    <w:p w:rsidR="002733D2" w:rsidRDefault="002733D2" w:rsidP="008B32C7">
      <w:pPr>
        <w:tabs>
          <w:tab w:val="left" w:pos="3686"/>
          <w:tab w:val="left" w:pos="7513"/>
        </w:tabs>
        <w:spacing w:after="0" w:line="240" w:lineRule="auto"/>
      </w:pPr>
      <w:r w:rsidRPr="004119DA">
        <w:rPr>
          <w:b/>
        </w:rPr>
        <w:t>Nombre de postes à combler :</w:t>
      </w:r>
      <w:r w:rsidR="00974FAC">
        <w:rPr>
          <w:b/>
        </w:rPr>
        <w:t xml:space="preserve"> </w:t>
      </w:r>
      <w:r w:rsidR="00AC5AF4">
        <w:t>1</w:t>
      </w:r>
      <w:r w:rsidR="004119DA" w:rsidRPr="004119DA">
        <w:rPr>
          <w:b/>
        </w:rPr>
        <w:t xml:space="preserve">    </w:t>
      </w:r>
      <w:r w:rsidR="00E710AA">
        <w:rPr>
          <w:b/>
        </w:rPr>
        <w:tab/>
      </w:r>
      <w:r w:rsidR="004119DA" w:rsidRPr="004119DA">
        <w:rPr>
          <w:b/>
        </w:rPr>
        <w:t xml:space="preserve"> </w:t>
      </w:r>
      <w:r w:rsidRPr="004119DA">
        <w:rPr>
          <w:b/>
        </w:rPr>
        <w:t>Nombre d’heures :</w:t>
      </w:r>
      <w:r w:rsidR="003A0AA4">
        <w:rPr>
          <w:b/>
        </w:rPr>
        <w:t> </w:t>
      </w:r>
      <w:r w:rsidR="00974FAC">
        <w:t>Horaire variable</w:t>
      </w:r>
      <w:r w:rsidR="00E710AA" w:rsidRPr="00245A6C">
        <w:tab/>
      </w:r>
      <w:r w:rsidRPr="004119DA">
        <w:rPr>
          <w:b/>
        </w:rPr>
        <w:t>Salaire :</w:t>
      </w:r>
      <w:r w:rsidR="004119DA" w:rsidRPr="004119DA">
        <w:t xml:space="preserve"> </w:t>
      </w:r>
      <w:r w:rsidR="00AC5AF4">
        <w:t>Minimum + pourboires</w:t>
      </w:r>
    </w:p>
    <w:p w:rsidR="00901B1E" w:rsidRPr="00C72AB0" w:rsidRDefault="00901B1E" w:rsidP="008B32C7">
      <w:pPr>
        <w:tabs>
          <w:tab w:val="left" w:pos="3686"/>
          <w:tab w:val="left" w:pos="7513"/>
        </w:tabs>
        <w:spacing w:after="0" w:line="240" w:lineRule="auto"/>
        <w:rPr>
          <w:sz w:val="8"/>
          <w:szCs w:val="16"/>
        </w:rPr>
      </w:pPr>
    </w:p>
    <w:p w:rsidR="00940B9A" w:rsidRPr="00497B31" w:rsidRDefault="00940B9A" w:rsidP="00940B9A">
      <w:p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497B31">
        <w:t>Temps plein</w:t>
      </w:r>
      <w:sdt>
        <w:sdtPr>
          <w:id w:val="-143898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hint="eastAsia"/>
            </w:rPr>
            <w:t>☐</w:t>
          </w:r>
        </w:sdtContent>
      </w:sdt>
      <w:r w:rsidRPr="00497B31">
        <w:t xml:space="preserve">     </w:t>
      </w:r>
      <w:r w:rsidR="00497B31">
        <w:t xml:space="preserve">   </w:t>
      </w:r>
      <w:r w:rsidRPr="00497B31">
        <w:t>Temps partiel</w:t>
      </w:r>
      <w:sdt>
        <w:sdtPr>
          <w:id w:val="10830277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hint="eastAsia"/>
            </w:rPr>
            <w:t>☒</w:t>
          </w:r>
        </w:sdtContent>
      </w:sdt>
      <w:r w:rsidRPr="00497B31">
        <w:tab/>
        <w:t>Jour</w:t>
      </w:r>
      <w:sdt>
        <w:sdtPr>
          <w:id w:val="-19634902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hint="eastAsia"/>
            </w:rPr>
            <w:t>☒</w:t>
          </w:r>
        </w:sdtContent>
      </w:sdt>
      <w:r w:rsidRPr="00497B31">
        <w:t xml:space="preserve">   </w:t>
      </w:r>
      <w:r w:rsidR="00497B31">
        <w:t xml:space="preserve">    </w:t>
      </w:r>
      <w:r w:rsidRPr="00497B31">
        <w:t>Soir</w:t>
      </w:r>
      <w:sdt>
        <w:sdtPr>
          <w:id w:val="-302644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hint="eastAsia"/>
            </w:rPr>
            <w:t>☒</w:t>
          </w:r>
        </w:sdtContent>
      </w:sdt>
      <w:r w:rsidRPr="00497B31">
        <w:t xml:space="preserve">  </w:t>
      </w:r>
      <w:r w:rsidR="00497B31">
        <w:t xml:space="preserve">   </w:t>
      </w:r>
      <w:r w:rsidRPr="00497B31">
        <w:t>Nuit</w:t>
      </w:r>
      <w:sdt>
        <w:sdtPr>
          <w:id w:val="44790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hint="eastAsia"/>
            </w:rPr>
            <w:t>☐</w:t>
          </w:r>
        </w:sdtContent>
      </w:sdt>
      <w:r w:rsidRPr="00497B31">
        <w:t xml:space="preserve">    </w:t>
      </w:r>
      <w:r w:rsidR="00497B31">
        <w:t xml:space="preserve">  </w:t>
      </w:r>
      <w:r w:rsidRPr="00497B31">
        <w:t xml:space="preserve">Lundi au vendredi </w:t>
      </w:r>
      <w:sdt>
        <w:sdtPr>
          <w:id w:val="128993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AF4" w:rsidRPr="00497B31">
            <w:rPr>
              <w:rFonts w:ascii="MS Gothic" w:eastAsia="MS Gothic" w:hAnsi="MS Gothic" w:hint="eastAsia"/>
            </w:rPr>
            <w:t>☐</w:t>
          </w:r>
        </w:sdtContent>
      </w:sdt>
      <w:r w:rsidRPr="00497B31">
        <w:t xml:space="preserve">   </w:t>
      </w:r>
      <w:r w:rsidR="00497B31">
        <w:t xml:space="preserve">     </w:t>
      </w:r>
      <w:r w:rsidRPr="00497B31">
        <w:t xml:space="preserve">Fin de semaine </w:t>
      </w:r>
      <w:sdt>
        <w:sdtPr>
          <w:id w:val="1023362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hint="eastAsia"/>
            </w:rPr>
            <w:t>☒</w:t>
          </w:r>
        </w:sdtContent>
      </w:sdt>
    </w:p>
    <w:p w:rsidR="001D6199" w:rsidRPr="004119DA" w:rsidRDefault="00FD3571" w:rsidP="00940B9A">
      <w:pPr>
        <w:tabs>
          <w:tab w:val="left" w:pos="1701"/>
          <w:tab w:val="left" w:pos="3402"/>
          <w:tab w:val="left" w:pos="5245"/>
          <w:tab w:val="left" w:pos="6804"/>
          <w:tab w:val="left" w:pos="8647"/>
          <w:tab w:val="left" w:pos="9781"/>
        </w:tabs>
        <w:spacing w:after="0" w:line="240" w:lineRule="auto"/>
        <w:rPr>
          <w:sz w:val="24"/>
        </w:rPr>
      </w:pPr>
      <w:r w:rsidRPr="00497B31">
        <w:t>Permanent</w:t>
      </w:r>
      <w:sdt>
        <w:sdtPr>
          <w:id w:val="-10122181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5AF4" w:rsidRPr="00497B31">
            <w:rPr>
              <w:rFonts w:ascii="MS Gothic" w:eastAsia="MS Gothic" w:hAnsi="MS Gothic" w:hint="eastAsia"/>
            </w:rPr>
            <w:t>☒</w:t>
          </w:r>
        </w:sdtContent>
      </w:sdt>
      <w:r w:rsidR="00C022F8" w:rsidRPr="00497B31">
        <w:tab/>
      </w:r>
      <w:r w:rsidRPr="00497B31">
        <w:t>Temporaire</w:t>
      </w:r>
      <w:sdt>
        <w:sdtPr>
          <w:id w:val="100047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cs="MS Gothic" w:hint="eastAsia"/>
            </w:rPr>
            <w:t>☐</w:t>
          </w:r>
        </w:sdtContent>
      </w:sdt>
      <w:r w:rsidR="00C022F8" w:rsidRPr="00497B31">
        <w:tab/>
      </w:r>
      <w:r w:rsidR="00497B31">
        <w:t xml:space="preserve">   </w:t>
      </w:r>
      <w:r w:rsidRPr="00497B31">
        <w:t>Occasionnel</w:t>
      </w:r>
      <w:sdt>
        <w:sdtPr>
          <w:id w:val="97171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cs="MS Gothic" w:hint="eastAsia"/>
            </w:rPr>
            <w:t>☐</w:t>
          </w:r>
        </w:sdtContent>
      </w:sdt>
      <w:r w:rsidR="00C022F8" w:rsidRPr="00497B31">
        <w:tab/>
      </w:r>
      <w:r w:rsidRPr="00497B31">
        <w:t>Saisonnier</w:t>
      </w:r>
      <w:sdt>
        <w:sdtPr>
          <w:id w:val="-157858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8" w:rsidRPr="00497B31">
            <w:rPr>
              <w:rFonts w:ascii="MS Gothic" w:eastAsia="MS Gothic" w:hAnsi="MS Gothic" w:cs="MS Gothic" w:hint="eastAsia"/>
            </w:rPr>
            <w:t>☐</w:t>
          </w:r>
        </w:sdtContent>
      </w:sdt>
      <w:r w:rsidR="00C022F8" w:rsidRPr="00497B31">
        <w:tab/>
      </w:r>
      <w:r w:rsidRPr="00497B31">
        <w:t>Contractuel</w:t>
      </w:r>
      <w:sdt>
        <w:sdtPr>
          <w:id w:val="-50374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cs="MS Gothic" w:hint="eastAsia"/>
            </w:rPr>
            <w:t>☐</w:t>
          </w:r>
        </w:sdtContent>
      </w:sdt>
      <w:r w:rsidR="00497B31">
        <w:t xml:space="preserve">        </w:t>
      </w:r>
      <w:r w:rsidRPr="00497B31">
        <w:t>D’été</w:t>
      </w:r>
      <w:sdt>
        <w:sdtPr>
          <w:id w:val="-207188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cs="MS Gothic" w:hint="eastAsia"/>
            </w:rPr>
            <w:t>☐</w:t>
          </w:r>
        </w:sdtContent>
      </w:sdt>
      <w:r w:rsidR="00497B31">
        <w:t xml:space="preserve">    </w:t>
      </w:r>
      <w:r w:rsidRPr="00497B31">
        <w:t>Stage</w:t>
      </w:r>
      <w:sdt>
        <w:sdtPr>
          <w:id w:val="-116547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901B1E" w:rsidRPr="00566665" w:rsidRDefault="00901B1E" w:rsidP="008B32C7">
      <w:pPr>
        <w:spacing w:after="0" w:line="240" w:lineRule="auto"/>
        <w:rPr>
          <w:b/>
          <w:sz w:val="28"/>
          <w:szCs w:val="24"/>
          <w:u w:val="single"/>
        </w:rPr>
      </w:pPr>
    </w:p>
    <w:p w:rsidR="002733D2" w:rsidRDefault="002733D2" w:rsidP="008B32C7">
      <w:pPr>
        <w:spacing w:after="0" w:line="240" w:lineRule="auto"/>
        <w:rPr>
          <w:b/>
          <w:sz w:val="24"/>
          <w:szCs w:val="24"/>
          <w:u w:val="single"/>
        </w:rPr>
      </w:pPr>
      <w:r w:rsidRPr="004119DA">
        <w:rPr>
          <w:b/>
          <w:sz w:val="24"/>
          <w:szCs w:val="24"/>
          <w:u w:val="single"/>
        </w:rPr>
        <w:t>DESCRIPTION DE TÂCHE</w:t>
      </w:r>
      <w:r w:rsidR="00845AF5" w:rsidRPr="004119DA">
        <w:rPr>
          <w:b/>
          <w:sz w:val="24"/>
          <w:szCs w:val="24"/>
          <w:u w:val="single"/>
        </w:rPr>
        <w:t>S</w:t>
      </w:r>
      <w:r w:rsidRPr="004119DA">
        <w:rPr>
          <w:b/>
          <w:sz w:val="24"/>
          <w:szCs w:val="24"/>
          <w:u w:val="single"/>
        </w:rPr>
        <w:t xml:space="preserve"> </w:t>
      </w:r>
      <w:r w:rsidR="003A0AA4">
        <w:rPr>
          <w:b/>
          <w:sz w:val="24"/>
          <w:szCs w:val="24"/>
          <w:u w:val="single"/>
        </w:rPr>
        <w:t>:</w:t>
      </w:r>
    </w:p>
    <w:p w:rsidR="00901B1E" w:rsidRPr="00C72AB0" w:rsidRDefault="00901B1E" w:rsidP="008B32C7">
      <w:pPr>
        <w:tabs>
          <w:tab w:val="left" w:pos="3686"/>
          <w:tab w:val="left" w:pos="7513"/>
        </w:tabs>
        <w:spacing w:after="0" w:line="240" w:lineRule="auto"/>
        <w:rPr>
          <w:sz w:val="16"/>
          <w:szCs w:val="16"/>
        </w:rPr>
      </w:pPr>
    </w:p>
    <w:p w:rsidR="00AC5AF4" w:rsidRPr="00AC5AF4" w:rsidRDefault="00AC5AF4" w:rsidP="00AC5AF4">
      <w:pPr>
        <w:pStyle w:val="Paragraphedeliste"/>
        <w:numPr>
          <w:ilvl w:val="0"/>
          <w:numId w:val="9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>
        <w:t>A</w:t>
      </w:r>
      <w:r w:rsidRPr="00AC5AF4">
        <w:t>ider les serveu</w:t>
      </w:r>
      <w:r>
        <w:t>rs et serveu</w:t>
      </w:r>
      <w:r w:rsidRPr="00AC5AF4">
        <w:t>ses à sortir les assiettes en cuisine</w:t>
      </w:r>
    </w:p>
    <w:p w:rsidR="00AC5AF4" w:rsidRPr="00AC5AF4" w:rsidRDefault="00AC5AF4" w:rsidP="00AC5AF4">
      <w:pPr>
        <w:pStyle w:val="Paragraphedeliste"/>
        <w:numPr>
          <w:ilvl w:val="0"/>
          <w:numId w:val="9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AC5AF4">
        <w:t xml:space="preserve">Débarrasser au besoin  </w:t>
      </w:r>
    </w:p>
    <w:p w:rsidR="00C72AB0" w:rsidRPr="00566665" w:rsidRDefault="00AC5AF4" w:rsidP="00AC5AF4">
      <w:pPr>
        <w:pStyle w:val="Paragraphedeliste"/>
        <w:numPr>
          <w:ilvl w:val="0"/>
          <w:numId w:val="9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AC5AF4">
        <w:t>Remplissage du poste de travail</w:t>
      </w:r>
    </w:p>
    <w:p w:rsidR="00566665" w:rsidRPr="00566665" w:rsidRDefault="00566665" w:rsidP="00566665">
      <w:pPr>
        <w:pStyle w:val="Paragraphedeliste"/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  <w:rPr>
          <w:sz w:val="28"/>
        </w:rPr>
      </w:pPr>
    </w:p>
    <w:p w:rsidR="0081098F" w:rsidRDefault="00906328" w:rsidP="008B32C7">
      <w:pPr>
        <w:pStyle w:val="Default"/>
        <w:rPr>
          <w:b/>
          <w:u w:val="single"/>
        </w:rPr>
      </w:pPr>
      <w:r w:rsidRPr="004119DA">
        <w:rPr>
          <w:b/>
          <w:u w:val="single"/>
        </w:rPr>
        <w:t>EXIGENCES SPÉCIFIQUES (FORMATION, EXPÉRIENCE, ETC.)</w:t>
      </w:r>
      <w:r w:rsidR="003A0AA4">
        <w:rPr>
          <w:b/>
          <w:u w:val="single"/>
        </w:rPr>
        <w:t> :</w:t>
      </w:r>
    </w:p>
    <w:p w:rsidR="001A2B14" w:rsidRDefault="001A2B14" w:rsidP="001A2B14">
      <w:p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901B1E" w:rsidRDefault="00974FAC" w:rsidP="001A2B14">
      <w:pPr>
        <w:pStyle w:val="Paragraphedeliste"/>
        <w:numPr>
          <w:ilvl w:val="0"/>
          <w:numId w:val="13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5790C">
        <w:t>Aucune formation requise</w:t>
      </w:r>
    </w:p>
    <w:p w:rsidR="00497B31" w:rsidRPr="00C5790C" w:rsidRDefault="00497B31" w:rsidP="00497B31">
      <w:pPr>
        <w:pStyle w:val="Paragraphedeliste"/>
        <w:numPr>
          <w:ilvl w:val="0"/>
          <w:numId w:val="9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497B31">
        <w:t>Formation offerte par l'employeur</w:t>
      </w:r>
    </w:p>
    <w:p w:rsidR="00974FAC" w:rsidRPr="00566665" w:rsidRDefault="00974FAC" w:rsidP="008B32C7">
      <w:pPr>
        <w:pStyle w:val="Paragraphedeliste"/>
        <w:numPr>
          <w:ilvl w:val="0"/>
          <w:numId w:val="9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5790C">
        <w:t>Aucune expérience requise</w:t>
      </w:r>
    </w:p>
    <w:p w:rsidR="00566665" w:rsidRPr="00566665" w:rsidRDefault="00566665" w:rsidP="00566665">
      <w:pPr>
        <w:pStyle w:val="Paragraphedeliste"/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  <w:rPr>
          <w:sz w:val="28"/>
        </w:rPr>
      </w:pPr>
    </w:p>
    <w:p w:rsidR="00974FAC" w:rsidRPr="00974FAC" w:rsidRDefault="00974FAC" w:rsidP="008B32C7">
      <w:pPr>
        <w:pStyle w:val="Default"/>
        <w:rPr>
          <w:b/>
          <w:u w:val="single"/>
        </w:rPr>
      </w:pPr>
      <w:r w:rsidRPr="00974FAC">
        <w:rPr>
          <w:b/>
          <w:u w:val="single"/>
        </w:rPr>
        <w:t>QUALITÉS ET APTITUDES PROFESSIONNELLES RECHERCHÉES</w:t>
      </w:r>
      <w:r>
        <w:rPr>
          <w:b/>
          <w:u w:val="single"/>
        </w:rPr>
        <w:t> :</w:t>
      </w:r>
    </w:p>
    <w:p w:rsidR="00C5790C" w:rsidRDefault="00C5790C" w:rsidP="008B32C7">
      <w:p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  <w:rPr>
          <w:b/>
          <w:bCs/>
          <w:sz w:val="16"/>
          <w:szCs w:val="16"/>
        </w:rPr>
      </w:pPr>
    </w:p>
    <w:p w:rsidR="001A2B14" w:rsidRPr="001A2B14" w:rsidRDefault="001A2B14" w:rsidP="008B32C7">
      <w:p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  <w:rPr>
          <w:sz w:val="16"/>
          <w:szCs w:val="16"/>
        </w:rPr>
        <w:sectPr w:rsidR="001A2B14" w:rsidRPr="001A2B14" w:rsidSect="00B9751B">
          <w:footerReference w:type="default" r:id="rId10"/>
          <w:type w:val="continuous"/>
          <w:pgSz w:w="12240" w:h="15840"/>
          <w:pgMar w:top="680" w:right="720" w:bottom="680" w:left="720" w:header="709" w:footer="170" w:gutter="0"/>
          <w:cols w:space="708"/>
          <w:docGrid w:linePitch="360"/>
        </w:sectPr>
      </w:pPr>
    </w:p>
    <w:p w:rsidR="00974FAC" w:rsidRPr="00C5790C" w:rsidRDefault="00974FAC" w:rsidP="008B32C7">
      <w:pPr>
        <w:pStyle w:val="Paragraphedeliste"/>
        <w:numPr>
          <w:ilvl w:val="0"/>
          <w:numId w:val="11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5790C">
        <w:lastRenderedPageBreak/>
        <w:t>Autonomie</w:t>
      </w:r>
    </w:p>
    <w:p w:rsidR="00974FAC" w:rsidRPr="00C5790C" w:rsidRDefault="00974FAC" w:rsidP="008B32C7">
      <w:pPr>
        <w:pStyle w:val="Paragraphedeliste"/>
        <w:numPr>
          <w:ilvl w:val="0"/>
          <w:numId w:val="11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5790C">
        <w:t>Débrouillardise</w:t>
      </w:r>
    </w:p>
    <w:p w:rsidR="00974FAC" w:rsidRPr="00C5790C" w:rsidRDefault="00974FAC" w:rsidP="008B32C7">
      <w:pPr>
        <w:pStyle w:val="Paragraphedeliste"/>
        <w:numPr>
          <w:ilvl w:val="0"/>
          <w:numId w:val="11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5790C">
        <w:t>Efficacité</w:t>
      </w:r>
    </w:p>
    <w:p w:rsidR="00974FAC" w:rsidRPr="00C5790C" w:rsidRDefault="00974FAC" w:rsidP="008B32C7">
      <w:pPr>
        <w:pStyle w:val="Paragraphedeliste"/>
        <w:numPr>
          <w:ilvl w:val="0"/>
          <w:numId w:val="11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5790C">
        <w:t>Esprit d'équipe</w:t>
      </w:r>
    </w:p>
    <w:p w:rsidR="00974FAC" w:rsidRPr="00C5790C" w:rsidRDefault="00974FAC" w:rsidP="008B32C7">
      <w:pPr>
        <w:pStyle w:val="Paragraphedeliste"/>
        <w:numPr>
          <w:ilvl w:val="0"/>
          <w:numId w:val="11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5790C">
        <w:lastRenderedPageBreak/>
        <w:t>Initiative</w:t>
      </w:r>
    </w:p>
    <w:p w:rsidR="00974FAC" w:rsidRPr="00C5790C" w:rsidRDefault="00974FAC" w:rsidP="008B32C7">
      <w:pPr>
        <w:pStyle w:val="Paragraphedeliste"/>
        <w:numPr>
          <w:ilvl w:val="0"/>
          <w:numId w:val="11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5790C">
        <w:t>Polyvalence</w:t>
      </w:r>
    </w:p>
    <w:p w:rsidR="00974FAC" w:rsidRPr="00C5790C" w:rsidRDefault="00974FAC" w:rsidP="008B32C7">
      <w:pPr>
        <w:pStyle w:val="Paragraphedeliste"/>
        <w:numPr>
          <w:ilvl w:val="0"/>
          <w:numId w:val="11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5790C">
        <w:t>Proactivité</w:t>
      </w:r>
    </w:p>
    <w:p w:rsidR="00974FAC" w:rsidRPr="00C5790C" w:rsidRDefault="00974FAC" w:rsidP="008B32C7">
      <w:pPr>
        <w:pStyle w:val="Paragraphedeliste"/>
        <w:numPr>
          <w:ilvl w:val="0"/>
          <w:numId w:val="11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5790C">
        <w:t>Respect</w:t>
      </w:r>
    </w:p>
    <w:p w:rsidR="00C5790C" w:rsidRDefault="00C5790C" w:rsidP="008B32C7">
      <w:pPr>
        <w:pStyle w:val="Default"/>
        <w:sectPr w:rsidR="00C5790C" w:rsidSect="00497B31">
          <w:type w:val="continuous"/>
          <w:pgSz w:w="12240" w:h="15840"/>
          <w:pgMar w:top="680" w:right="720" w:bottom="680" w:left="720" w:header="709" w:footer="170" w:gutter="0"/>
          <w:cols w:num="2" w:space="709"/>
          <w:docGrid w:linePitch="360"/>
        </w:sectPr>
      </w:pPr>
    </w:p>
    <w:p w:rsidR="00C5790C" w:rsidRPr="00311C46" w:rsidRDefault="00C5790C" w:rsidP="008B32C7">
      <w:pPr>
        <w:tabs>
          <w:tab w:val="right" w:pos="10773"/>
        </w:tabs>
        <w:spacing w:after="0" w:line="240" w:lineRule="auto"/>
        <w:jc w:val="center"/>
        <w:rPr>
          <w:rFonts w:ascii="Britannic Bold" w:hAnsi="Britannic Bold"/>
          <w:color w:val="049FC4"/>
          <w:sz w:val="52"/>
          <w:szCs w:val="40"/>
        </w:rPr>
      </w:pPr>
      <w:bookmarkStart w:id="0" w:name="_GoBack"/>
      <w:bookmarkEnd w:id="0"/>
    </w:p>
    <w:p w:rsidR="00C72AB0" w:rsidRPr="00C72AB0" w:rsidRDefault="00974FAC" w:rsidP="008B32C7">
      <w:pPr>
        <w:pBdr>
          <w:bottom w:val="thickThinSmallGap" w:sz="24" w:space="10" w:color="auto"/>
        </w:pBdr>
        <w:spacing w:after="0" w:line="240" w:lineRule="auto"/>
        <w:jc w:val="center"/>
        <w:rPr>
          <w:sz w:val="32"/>
          <w:szCs w:val="36"/>
        </w:rPr>
      </w:pPr>
      <w:r w:rsidRPr="00C72AB0">
        <w:rPr>
          <w:rFonts w:ascii="Britannic Bold" w:hAnsi="Britannic Bold"/>
          <w:color w:val="049FC4"/>
          <w:sz w:val="32"/>
          <w:szCs w:val="32"/>
        </w:rPr>
        <w:t>COORDONNÉES DE L’EMPLOYEUR</w:t>
      </w:r>
      <w:r w:rsidR="00C72AB0" w:rsidRPr="00C72AB0">
        <w:rPr>
          <w:b/>
          <w:sz w:val="36"/>
          <w:szCs w:val="36"/>
        </w:rPr>
        <w:t xml:space="preserve"> </w:t>
      </w:r>
    </w:p>
    <w:p w:rsidR="00C72AB0" w:rsidRDefault="00C72AB0" w:rsidP="008B32C7">
      <w:pPr>
        <w:spacing w:after="0" w:line="240" w:lineRule="auto"/>
        <w:rPr>
          <w:b/>
          <w:sz w:val="24"/>
          <w:szCs w:val="24"/>
          <w:u w:val="single"/>
        </w:rPr>
        <w:sectPr w:rsidR="00C72AB0" w:rsidSect="00392F81">
          <w:type w:val="continuous"/>
          <w:pgSz w:w="12240" w:h="15840"/>
          <w:pgMar w:top="720" w:right="720" w:bottom="720" w:left="720" w:header="708" w:footer="170" w:gutter="0"/>
          <w:cols w:space="708"/>
          <w:docGrid w:linePitch="360"/>
        </w:sectPr>
      </w:pPr>
    </w:p>
    <w:p w:rsidR="00974FAC" w:rsidRDefault="00974FAC" w:rsidP="008B32C7">
      <w:pPr>
        <w:spacing w:after="0" w:line="240" w:lineRule="auto"/>
      </w:pPr>
    </w:p>
    <w:p w:rsidR="00974FAC" w:rsidRPr="00C72AB0" w:rsidRDefault="00974FAC" w:rsidP="008B32C7">
      <w:pPr>
        <w:pStyle w:val="Default"/>
        <w:rPr>
          <w:b/>
          <w:bCs/>
          <w:sz w:val="20"/>
          <w:szCs w:val="32"/>
        </w:rPr>
        <w:sectPr w:rsidR="00974FAC" w:rsidRPr="00C72AB0" w:rsidSect="00B9751B">
          <w:type w:val="continuous"/>
          <w:pgSz w:w="12240" w:h="15840"/>
          <w:pgMar w:top="680" w:right="720" w:bottom="680" w:left="720" w:header="709" w:footer="170" w:gutter="0"/>
          <w:cols w:space="708"/>
          <w:docGrid w:linePitch="360"/>
        </w:sectPr>
      </w:pPr>
    </w:p>
    <w:p w:rsidR="00974FAC" w:rsidRPr="00C5790C" w:rsidRDefault="00974FAC" w:rsidP="008B32C7">
      <w:pPr>
        <w:pStyle w:val="Default"/>
        <w:rPr>
          <w:rFonts w:asciiTheme="minorHAnsi" w:hAnsiTheme="minorHAnsi"/>
          <w:sz w:val="22"/>
          <w:szCs w:val="22"/>
        </w:rPr>
      </w:pPr>
      <w:r w:rsidRPr="00C5790C">
        <w:rPr>
          <w:rFonts w:asciiTheme="minorHAnsi" w:hAnsiTheme="minorHAnsi"/>
          <w:b/>
          <w:bCs/>
          <w:sz w:val="22"/>
          <w:szCs w:val="22"/>
        </w:rPr>
        <w:lastRenderedPageBreak/>
        <w:t xml:space="preserve">Nom de l’entreprise : </w:t>
      </w:r>
      <w:r w:rsidR="002C374A">
        <w:rPr>
          <w:rFonts w:asciiTheme="minorHAnsi" w:hAnsiTheme="minorHAnsi"/>
          <w:b/>
          <w:bCs/>
          <w:sz w:val="22"/>
          <w:szCs w:val="22"/>
        </w:rPr>
        <w:t>Ô Quai des Brasseurs</w:t>
      </w:r>
    </w:p>
    <w:p w:rsidR="002C374A" w:rsidRPr="002C374A" w:rsidRDefault="00974FAC" w:rsidP="001A2B14">
      <w:pPr>
        <w:pStyle w:val="Default"/>
        <w:rPr>
          <w:rFonts w:asciiTheme="minorHAnsi" w:hAnsiTheme="minorHAnsi"/>
          <w:bCs/>
          <w:sz w:val="22"/>
          <w:szCs w:val="22"/>
        </w:rPr>
      </w:pPr>
      <w:r w:rsidRPr="00C5790C">
        <w:rPr>
          <w:rFonts w:asciiTheme="minorHAnsi" w:hAnsiTheme="minorHAnsi"/>
          <w:b/>
          <w:sz w:val="22"/>
          <w:szCs w:val="22"/>
        </w:rPr>
        <w:t>Adresse complète :</w:t>
      </w:r>
      <w:r w:rsidRPr="00C5790C">
        <w:rPr>
          <w:rFonts w:asciiTheme="minorHAnsi" w:hAnsiTheme="minorHAnsi"/>
          <w:sz w:val="22"/>
          <w:szCs w:val="22"/>
        </w:rPr>
        <w:t xml:space="preserve"> </w:t>
      </w:r>
      <w:r w:rsidR="002C374A" w:rsidRPr="002C374A">
        <w:rPr>
          <w:rFonts w:asciiTheme="minorHAnsi" w:hAnsiTheme="minorHAnsi"/>
          <w:bCs/>
          <w:sz w:val="22"/>
          <w:szCs w:val="22"/>
        </w:rPr>
        <w:t>805 avenue des Nénuphars</w:t>
      </w:r>
      <w:r w:rsidR="002C374A">
        <w:rPr>
          <w:rFonts w:asciiTheme="minorHAnsi" w:hAnsiTheme="minorHAnsi"/>
          <w:bCs/>
          <w:sz w:val="22"/>
          <w:szCs w:val="22"/>
        </w:rPr>
        <w:t>,</w:t>
      </w:r>
      <w:r w:rsidR="002C374A" w:rsidRPr="002C374A">
        <w:rPr>
          <w:rFonts w:asciiTheme="minorHAnsi" w:hAnsiTheme="minorHAnsi"/>
          <w:bCs/>
          <w:sz w:val="22"/>
          <w:szCs w:val="22"/>
        </w:rPr>
        <w:t xml:space="preserve"> </w:t>
      </w:r>
      <w:r w:rsidRPr="00C5790C">
        <w:rPr>
          <w:rFonts w:asciiTheme="minorHAnsi" w:hAnsiTheme="minorHAnsi"/>
          <w:bCs/>
          <w:sz w:val="22"/>
          <w:szCs w:val="22"/>
        </w:rPr>
        <w:t xml:space="preserve">Bécancour (Québec) </w:t>
      </w:r>
      <w:r w:rsidRPr="002C374A">
        <w:rPr>
          <w:rFonts w:asciiTheme="minorHAnsi" w:hAnsiTheme="minorHAnsi"/>
          <w:bCs/>
          <w:sz w:val="22"/>
          <w:szCs w:val="22"/>
        </w:rPr>
        <w:t xml:space="preserve">G9H </w:t>
      </w:r>
      <w:r w:rsidR="002C374A">
        <w:rPr>
          <w:rFonts w:asciiTheme="minorHAnsi" w:hAnsiTheme="minorHAnsi"/>
          <w:bCs/>
          <w:sz w:val="22"/>
          <w:szCs w:val="22"/>
        </w:rPr>
        <w:t>2T3</w:t>
      </w:r>
      <w:r w:rsidR="001A2B14" w:rsidRPr="002C374A">
        <w:rPr>
          <w:rFonts w:asciiTheme="minorHAnsi" w:hAnsiTheme="minorHAnsi"/>
          <w:bCs/>
          <w:sz w:val="22"/>
          <w:szCs w:val="22"/>
        </w:rPr>
        <w:t xml:space="preserve">               </w:t>
      </w:r>
    </w:p>
    <w:p w:rsidR="00974FAC" w:rsidRPr="001A2B14" w:rsidRDefault="00974FAC" w:rsidP="001A2B14">
      <w:pPr>
        <w:pStyle w:val="Default"/>
        <w:rPr>
          <w:rFonts w:asciiTheme="minorHAnsi" w:hAnsiTheme="minorHAnsi"/>
          <w:bCs/>
          <w:sz w:val="22"/>
          <w:szCs w:val="22"/>
        </w:rPr>
        <w:sectPr w:rsidR="00974FAC" w:rsidRPr="001A2B14" w:rsidSect="00392F81">
          <w:type w:val="continuous"/>
          <w:pgSz w:w="12240" w:h="15840"/>
          <w:pgMar w:top="720" w:right="720" w:bottom="720" w:left="720" w:header="708" w:footer="170" w:gutter="0"/>
          <w:cols w:space="708"/>
          <w:docGrid w:linePitch="360"/>
        </w:sectPr>
      </w:pPr>
      <w:r w:rsidRPr="001A2B14">
        <w:rPr>
          <w:rFonts w:asciiTheme="minorHAnsi" w:hAnsiTheme="minorHAnsi"/>
          <w:b/>
          <w:sz w:val="22"/>
          <w:szCs w:val="22"/>
        </w:rPr>
        <w:t>Téléphone :</w:t>
      </w:r>
      <w:r w:rsidRPr="00C5790C">
        <w:rPr>
          <w:b/>
        </w:rPr>
        <w:t xml:space="preserve"> </w:t>
      </w:r>
      <w:r w:rsidR="002C374A" w:rsidRPr="002C374A">
        <w:rPr>
          <w:rFonts w:asciiTheme="minorHAnsi" w:hAnsiTheme="minorHAnsi"/>
          <w:bCs/>
          <w:sz w:val="22"/>
          <w:szCs w:val="22"/>
        </w:rPr>
        <w:t>(819) 690-1477</w:t>
      </w:r>
    </w:p>
    <w:p w:rsidR="008C078F" w:rsidRPr="00C5790C" w:rsidRDefault="008C078F" w:rsidP="008B32C7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D1202" w:rsidRPr="00C5790C" w:rsidRDefault="002D1202" w:rsidP="008B32C7">
      <w:pPr>
        <w:spacing w:after="0" w:line="240" w:lineRule="auto"/>
        <w:rPr>
          <w:b/>
          <w:sz w:val="24"/>
          <w:u w:val="single"/>
        </w:rPr>
      </w:pPr>
      <w:r w:rsidRPr="00C5790C">
        <w:rPr>
          <w:b/>
          <w:sz w:val="24"/>
          <w:u w:val="single"/>
        </w:rPr>
        <w:t>FA</w:t>
      </w:r>
      <w:r w:rsidR="00FD3571" w:rsidRPr="00C5790C">
        <w:rPr>
          <w:b/>
          <w:sz w:val="24"/>
          <w:u w:val="single"/>
        </w:rPr>
        <w:t>Ç</w:t>
      </w:r>
      <w:r w:rsidRPr="00C5790C">
        <w:rPr>
          <w:b/>
          <w:sz w:val="24"/>
          <w:u w:val="single"/>
        </w:rPr>
        <w:t>ON</w:t>
      </w:r>
      <w:r w:rsidR="00625BF4" w:rsidRPr="00C5790C">
        <w:rPr>
          <w:b/>
          <w:sz w:val="24"/>
          <w:u w:val="single"/>
        </w:rPr>
        <w:t>(S)</w:t>
      </w:r>
      <w:r w:rsidRPr="00C5790C">
        <w:rPr>
          <w:b/>
          <w:sz w:val="24"/>
          <w:u w:val="single"/>
        </w:rPr>
        <w:t xml:space="preserve"> DE</w:t>
      </w:r>
      <w:r w:rsidR="00FD3571" w:rsidRPr="00C5790C">
        <w:rPr>
          <w:b/>
          <w:sz w:val="24"/>
          <w:u w:val="single"/>
        </w:rPr>
        <w:t xml:space="preserve"> </w:t>
      </w:r>
      <w:r w:rsidRPr="00C5790C">
        <w:rPr>
          <w:b/>
          <w:sz w:val="24"/>
          <w:u w:val="single"/>
        </w:rPr>
        <w:t>POSER VOTRE CANDIDATURE</w:t>
      </w:r>
      <w:r w:rsidR="00901B1E" w:rsidRPr="00C5790C">
        <w:rPr>
          <w:b/>
          <w:sz w:val="24"/>
          <w:u w:val="single"/>
        </w:rPr>
        <w:t> :</w:t>
      </w:r>
    </w:p>
    <w:p w:rsidR="00F716B9" w:rsidRDefault="00F716B9" w:rsidP="008B32C7">
      <w:pPr>
        <w:tabs>
          <w:tab w:val="left" w:pos="1843"/>
          <w:tab w:val="left" w:pos="4111"/>
          <w:tab w:val="left" w:pos="6379"/>
          <w:tab w:val="left" w:pos="9072"/>
        </w:tabs>
        <w:spacing w:after="0" w:line="240" w:lineRule="auto"/>
      </w:pPr>
    </w:p>
    <w:p w:rsidR="002C374A" w:rsidRPr="00C5790C" w:rsidRDefault="002C374A" w:rsidP="008B32C7">
      <w:pPr>
        <w:tabs>
          <w:tab w:val="left" w:pos="1843"/>
          <w:tab w:val="left" w:pos="4111"/>
          <w:tab w:val="left" w:pos="6379"/>
          <w:tab w:val="left" w:pos="9072"/>
        </w:tabs>
        <w:spacing w:after="0" w:line="240" w:lineRule="auto"/>
      </w:pPr>
      <w:r w:rsidRPr="002C374A">
        <w:rPr>
          <w:b/>
        </w:rPr>
        <w:t>Nom de la personne contact</w:t>
      </w:r>
      <w:r>
        <w:t xml:space="preserve"> : </w:t>
      </w:r>
      <w:r w:rsidRPr="002C374A">
        <w:t>Kathleen Gendron, Gérante</w:t>
      </w:r>
    </w:p>
    <w:p w:rsidR="00901B1E" w:rsidRPr="00C5790C" w:rsidRDefault="00566665" w:rsidP="008B32C7">
      <w:pPr>
        <w:tabs>
          <w:tab w:val="left" w:pos="1843"/>
          <w:tab w:val="left" w:pos="4111"/>
          <w:tab w:val="left" w:pos="6379"/>
          <w:tab w:val="left" w:pos="9072"/>
        </w:tabs>
        <w:spacing w:after="0" w:line="240" w:lineRule="auto"/>
      </w:pPr>
      <w:sdt>
        <w:sdtPr>
          <w:id w:val="12197845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790C" w:rsidRPr="00C5790C">
            <w:rPr>
              <w:rFonts w:ascii="MS Gothic" w:eastAsia="MS Gothic" w:hAnsi="MS Gothic" w:cs="MS Gothic" w:hint="eastAsia"/>
            </w:rPr>
            <w:t>☒</w:t>
          </w:r>
        </w:sdtContent>
      </w:sdt>
      <w:r w:rsidR="00C5790C" w:rsidRPr="00C5790C">
        <w:t xml:space="preserve"> </w:t>
      </w:r>
      <w:r w:rsidR="00FD3571" w:rsidRPr="00C5790C">
        <w:t>Par courriel :</w:t>
      </w:r>
      <w:r w:rsidR="00C5790C" w:rsidRPr="00C5790C">
        <w:rPr>
          <w:rFonts w:eastAsia="Times New Roman" w:cs="Arial"/>
        </w:rPr>
        <w:t xml:space="preserve"> </w:t>
      </w:r>
      <w:hyperlink r:id="rId11" w:history="1">
        <w:r w:rsidR="002C374A" w:rsidRPr="00567FC4">
          <w:rPr>
            <w:rStyle w:val="Lienhypertexte"/>
          </w:rPr>
          <w:t>katpat1@hotmail.com</w:t>
        </w:r>
      </w:hyperlink>
      <w:r w:rsidR="002C374A">
        <w:t xml:space="preserve"> </w:t>
      </w:r>
      <w:r w:rsidR="008B32C7">
        <w:t xml:space="preserve"> </w:t>
      </w:r>
      <w:r w:rsidR="00C5790C" w:rsidRPr="00C5790C">
        <w:t xml:space="preserve">       </w:t>
      </w:r>
      <w:sdt>
        <w:sdtPr>
          <w:id w:val="8269514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790C" w:rsidRPr="00C5790C">
            <w:rPr>
              <w:rFonts w:ascii="MS Gothic" w:eastAsia="MS Gothic" w:hAnsi="MS Gothic" w:cs="MS Gothic" w:hint="eastAsia"/>
            </w:rPr>
            <w:t>☒</w:t>
          </w:r>
        </w:sdtContent>
      </w:sdt>
      <w:r w:rsidR="00C5790C" w:rsidRPr="00C5790C">
        <w:t xml:space="preserve"> En personne</w:t>
      </w:r>
      <w:r w:rsidR="008B32C7">
        <w:t xml:space="preserve">  </w:t>
      </w:r>
      <w:r w:rsidR="00C5790C" w:rsidRPr="00C5790C">
        <w:t xml:space="preserve">     </w:t>
      </w:r>
    </w:p>
    <w:p w:rsidR="00C5790C" w:rsidRPr="00C5790C" w:rsidRDefault="00C5790C" w:rsidP="008B32C7">
      <w:pPr>
        <w:spacing w:after="0" w:line="240" w:lineRule="auto"/>
        <w:rPr>
          <w:b/>
        </w:rPr>
      </w:pPr>
    </w:p>
    <w:p w:rsidR="008C078F" w:rsidRPr="00C5790C" w:rsidRDefault="008C078F" w:rsidP="008B32C7">
      <w:pPr>
        <w:spacing w:after="0" w:line="240" w:lineRule="auto"/>
        <w:rPr>
          <w:rFonts w:eastAsia="Times New Roman"/>
        </w:rPr>
      </w:pPr>
      <w:r w:rsidRPr="00C5790C">
        <w:rPr>
          <w:b/>
        </w:rPr>
        <w:t>Date limite pour postuler </w:t>
      </w:r>
      <w:r w:rsidRPr="00C5790C">
        <w:t xml:space="preserve">: </w:t>
      </w:r>
      <w:sdt>
        <w:sdtPr>
          <w:id w:val="100933623"/>
        </w:sdtPr>
        <w:sdtEndPr/>
        <w:sdtContent/>
      </w:sdt>
      <w:r w:rsidR="00C5790C" w:rsidRPr="00C5790C">
        <w:rPr>
          <w:rFonts w:eastAsia="Times New Roman" w:cs="Arial"/>
        </w:rPr>
        <w:t>Aucune date limite pour postuler</w:t>
      </w:r>
      <w:r w:rsidR="00C5790C" w:rsidRPr="00C5790C">
        <w:rPr>
          <w:rFonts w:eastAsia="Times New Roman"/>
        </w:rPr>
        <w:t xml:space="preserve"> </w:t>
      </w:r>
    </w:p>
    <w:p w:rsidR="00311C46" w:rsidRDefault="00311C46" w:rsidP="008B32C7">
      <w:pPr>
        <w:spacing w:after="0" w:line="240" w:lineRule="auto"/>
        <w:rPr>
          <w:b/>
        </w:rPr>
      </w:pPr>
    </w:p>
    <w:p w:rsidR="008C078F" w:rsidRPr="00C5790C" w:rsidRDefault="008C078F" w:rsidP="008B32C7">
      <w:pPr>
        <w:spacing w:after="0" w:line="240" w:lineRule="auto"/>
      </w:pPr>
      <w:r w:rsidRPr="00C5790C">
        <w:rPr>
          <w:b/>
        </w:rPr>
        <w:t>Date d’entrée en fonction </w:t>
      </w:r>
      <w:r w:rsidRPr="00C5790C">
        <w:t xml:space="preserve">: </w:t>
      </w:r>
      <w:r w:rsidR="00C5790C" w:rsidRPr="00C5790C">
        <w:rPr>
          <w:rFonts w:eastAsia="Times New Roman" w:cs="Arial"/>
        </w:rPr>
        <w:t>Entrée en fonction dès que possible</w:t>
      </w:r>
    </w:p>
    <w:sectPr w:rsidR="008C078F" w:rsidRPr="00C5790C" w:rsidSect="00901B1E">
      <w:type w:val="continuous"/>
      <w:pgSz w:w="12240" w:h="15840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4A" w:rsidRDefault="002C374A" w:rsidP="00992B66">
      <w:pPr>
        <w:spacing w:after="0" w:line="240" w:lineRule="auto"/>
      </w:pPr>
      <w:r>
        <w:separator/>
      </w:r>
    </w:p>
  </w:endnote>
  <w:endnote w:type="continuationSeparator" w:id="0">
    <w:p w:rsidR="002C374A" w:rsidRDefault="002C374A" w:rsidP="0099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4A" w:rsidRPr="00992B66" w:rsidRDefault="002C374A" w:rsidP="00992B66">
    <w:pPr>
      <w:ind w:left="1416" w:right="1440"/>
      <w:jc w:val="center"/>
      <w:rPr>
        <w:b/>
        <w:i/>
        <w:sz w:val="20"/>
      </w:rPr>
    </w:pPr>
    <w:r w:rsidRPr="00992B66">
      <w:rPr>
        <w:b/>
        <w:i/>
        <w:sz w:val="20"/>
      </w:rPr>
      <w:t xml:space="preserve">Veuillez remplir tous les champs appropriés et faire parvenir votre formulaire par télécopieur au 819-293-8279 ou par courriel à </w:t>
    </w:r>
    <w:hyperlink r:id="rId1" w:history="1">
      <w:r w:rsidRPr="00901B1E">
        <w:rPr>
          <w:b/>
          <w:i/>
          <w:sz w:val="20"/>
        </w:rPr>
        <w:t>projetcommunication@cjenicbec.org</w:t>
      </w:r>
    </w:hyperlink>
    <w:r>
      <w:rPr>
        <w:b/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4A" w:rsidRDefault="002C374A" w:rsidP="00992B66">
      <w:pPr>
        <w:spacing w:after="0" w:line="240" w:lineRule="auto"/>
      </w:pPr>
      <w:r>
        <w:separator/>
      </w:r>
    </w:p>
  </w:footnote>
  <w:footnote w:type="continuationSeparator" w:id="0">
    <w:p w:rsidR="002C374A" w:rsidRDefault="002C374A" w:rsidP="0099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10F"/>
    <w:multiLevelType w:val="hybridMultilevel"/>
    <w:tmpl w:val="354AE6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0801"/>
    <w:multiLevelType w:val="multilevel"/>
    <w:tmpl w:val="806A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9035B"/>
    <w:multiLevelType w:val="hybridMultilevel"/>
    <w:tmpl w:val="4536AE86"/>
    <w:lvl w:ilvl="0" w:tplc="2898A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35D3C"/>
    <w:multiLevelType w:val="hybridMultilevel"/>
    <w:tmpl w:val="E72AD376"/>
    <w:lvl w:ilvl="0" w:tplc="2898A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F1547"/>
    <w:multiLevelType w:val="multilevel"/>
    <w:tmpl w:val="1380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044CB"/>
    <w:multiLevelType w:val="hybridMultilevel"/>
    <w:tmpl w:val="E6C25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B2378"/>
    <w:multiLevelType w:val="hybridMultilevel"/>
    <w:tmpl w:val="8F505416"/>
    <w:lvl w:ilvl="0" w:tplc="E12C1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C4856"/>
    <w:multiLevelType w:val="hybridMultilevel"/>
    <w:tmpl w:val="7818C1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34052"/>
    <w:multiLevelType w:val="hybridMultilevel"/>
    <w:tmpl w:val="961670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81B53"/>
    <w:multiLevelType w:val="hybridMultilevel"/>
    <w:tmpl w:val="060657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D0D7E"/>
    <w:multiLevelType w:val="hybridMultilevel"/>
    <w:tmpl w:val="A84C08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F55C3"/>
    <w:multiLevelType w:val="multilevel"/>
    <w:tmpl w:val="CF7E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67FCD"/>
    <w:multiLevelType w:val="hybridMultilevel"/>
    <w:tmpl w:val="72EE98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D09C2"/>
    <w:multiLevelType w:val="hybridMultilevel"/>
    <w:tmpl w:val="FEE64B04"/>
    <w:lvl w:ilvl="0" w:tplc="4BC2E4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0E"/>
    <w:rsid w:val="000152FA"/>
    <w:rsid w:val="000173FA"/>
    <w:rsid w:val="00031714"/>
    <w:rsid w:val="00071119"/>
    <w:rsid w:val="00075A15"/>
    <w:rsid w:val="000F48E3"/>
    <w:rsid w:val="00130398"/>
    <w:rsid w:val="001A2B14"/>
    <w:rsid w:val="001D6199"/>
    <w:rsid w:val="002450BD"/>
    <w:rsid w:val="00245A6C"/>
    <w:rsid w:val="002733D2"/>
    <w:rsid w:val="002C374A"/>
    <w:rsid w:val="002D1202"/>
    <w:rsid w:val="002F01EA"/>
    <w:rsid w:val="00311C46"/>
    <w:rsid w:val="00392F81"/>
    <w:rsid w:val="003A0AA4"/>
    <w:rsid w:val="004119DA"/>
    <w:rsid w:val="00447BAD"/>
    <w:rsid w:val="00497B31"/>
    <w:rsid w:val="00557B7C"/>
    <w:rsid w:val="00566665"/>
    <w:rsid w:val="005A5622"/>
    <w:rsid w:val="005D7DE7"/>
    <w:rsid w:val="00625BF4"/>
    <w:rsid w:val="006E7FAE"/>
    <w:rsid w:val="00734105"/>
    <w:rsid w:val="0081098F"/>
    <w:rsid w:val="00845AF5"/>
    <w:rsid w:val="008B32C7"/>
    <w:rsid w:val="008C078F"/>
    <w:rsid w:val="00901B1E"/>
    <w:rsid w:val="00906328"/>
    <w:rsid w:val="00940B9A"/>
    <w:rsid w:val="00974FAC"/>
    <w:rsid w:val="0098515B"/>
    <w:rsid w:val="00992B66"/>
    <w:rsid w:val="009A408D"/>
    <w:rsid w:val="00A133F9"/>
    <w:rsid w:val="00A542AA"/>
    <w:rsid w:val="00A652FD"/>
    <w:rsid w:val="00AC19A2"/>
    <w:rsid w:val="00AC5AF4"/>
    <w:rsid w:val="00B14C5D"/>
    <w:rsid w:val="00B77622"/>
    <w:rsid w:val="00B9710E"/>
    <w:rsid w:val="00B9751B"/>
    <w:rsid w:val="00C022F8"/>
    <w:rsid w:val="00C02FAB"/>
    <w:rsid w:val="00C2432F"/>
    <w:rsid w:val="00C50898"/>
    <w:rsid w:val="00C52D9A"/>
    <w:rsid w:val="00C536AC"/>
    <w:rsid w:val="00C566A9"/>
    <w:rsid w:val="00C5790C"/>
    <w:rsid w:val="00C72AB0"/>
    <w:rsid w:val="00E710AA"/>
    <w:rsid w:val="00EA1289"/>
    <w:rsid w:val="00EF6405"/>
    <w:rsid w:val="00F716B9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32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1202"/>
    <w:rPr>
      <w:color w:val="808080"/>
    </w:rPr>
  </w:style>
  <w:style w:type="paragraph" w:styleId="Paragraphedeliste">
    <w:name w:val="List Paragraph"/>
    <w:basedOn w:val="Normal"/>
    <w:uiPriority w:val="34"/>
    <w:qFormat/>
    <w:rsid w:val="00FD3571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2733D2"/>
  </w:style>
  <w:style w:type="character" w:customStyle="1" w:styleId="Style2">
    <w:name w:val="Style2"/>
    <w:basedOn w:val="Policepardfaut"/>
    <w:uiPriority w:val="1"/>
    <w:rsid w:val="005D7DE7"/>
    <w:rPr>
      <w:b/>
      <w:i w:val="0"/>
      <w:caps/>
      <w:smallCaps w:val="0"/>
      <w:sz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992B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B66"/>
  </w:style>
  <w:style w:type="paragraph" w:styleId="Pieddepage">
    <w:name w:val="footer"/>
    <w:basedOn w:val="Normal"/>
    <w:link w:val="PieddepageCar"/>
    <w:uiPriority w:val="99"/>
    <w:unhideWhenUsed/>
    <w:rsid w:val="00992B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B66"/>
  </w:style>
  <w:style w:type="paragraph" w:styleId="NormalWeb">
    <w:name w:val="Normal (Web)"/>
    <w:basedOn w:val="Normal"/>
    <w:uiPriority w:val="99"/>
    <w:unhideWhenUsed/>
    <w:rsid w:val="00B7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77622"/>
    <w:rPr>
      <w:b/>
      <w:bCs/>
    </w:rPr>
  </w:style>
  <w:style w:type="character" w:styleId="Accentuation">
    <w:name w:val="Emphasis"/>
    <w:basedOn w:val="Policepardfaut"/>
    <w:uiPriority w:val="20"/>
    <w:qFormat/>
    <w:rsid w:val="00B77622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B77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be">
    <w:name w:val="_xbe"/>
    <w:basedOn w:val="Policepardfaut"/>
    <w:rsid w:val="00845AF5"/>
  </w:style>
  <w:style w:type="character" w:styleId="Lienhypertexte">
    <w:name w:val="Hyperlink"/>
    <w:basedOn w:val="Policepardfaut"/>
    <w:uiPriority w:val="99"/>
    <w:unhideWhenUsed/>
    <w:rsid w:val="00845AF5"/>
    <w:rPr>
      <w:color w:val="0000FF"/>
      <w:u w:val="single"/>
    </w:rPr>
  </w:style>
  <w:style w:type="paragraph" w:customStyle="1" w:styleId="Default">
    <w:name w:val="Default"/>
    <w:rsid w:val="003A0A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8qarf">
    <w:name w:val="w8qarf"/>
    <w:basedOn w:val="Policepardfaut"/>
    <w:rsid w:val="00245A6C"/>
  </w:style>
  <w:style w:type="character" w:customStyle="1" w:styleId="lrzxr">
    <w:name w:val="lrzxr"/>
    <w:basedOn w:val="Policepardfaut"/>
    <w:rsid w:val="00245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32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1202"/>
    <w:rPr>
      <w:color w:val="808080"/>
    </w:rPr>
  </w:style>
  <w:style w:type="paragraph" w:styleId="Paragraphedeliste">
    <w:name w:val="List Paragraph"/>
    <w:basedOn w:val="Normal"/>
    <w:uiPriority w:val="34"/>
    <w:qFormat/>
    <w:rsid w:val="00FD3571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2733D2"/>
  </w:style>
  <w:style w:type="character" w:customStyle="1" w:styleId="Style2">
    <w:name w:val="Style2"/>
    <w:basedOn w:val="Policepardfaut"/>
    <w:uiPriority w:val="1"/>
    <w:rsid w:val="005D7DE7"/>
    <w:rPr>
      <w:b/>
      <w:i w:val="0"/>
      <w:caps/>
      <w:smallCaps w:val="0"/>
      <w:sz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992B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B66"/>
  </w:style>
  <w:style w:type="paragraph" w:styleId="Pieddepage">
    <w:name w:val="footer"/>
    <w:basedOn w:val="Normal"/>
    <w:link w:val="PieddepageCar"/>
    <w:uiPriority w:val="99"/>
    <w:unhideWhenUsed/>
    <w:rsid w:val="00992B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B66"/>
  </w:style>
  <w:style w:type="paragraph" w:styleId="NormalWeb">
    <w:name w:val="Normal (Web)"/>
    <w:basedOn w:val="Normal"/>
    <w:uiPriority w:val="99"/>
    <w:unhideWhenUsed/>
    <w:rsid w:val="00B7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77622"/>
    <w:rPr>
      <w:b/>
      <w:bCs/>
    </w:rPr>
  </w:style>
  <w:style w:type="character" w:styleId="Accentuation">
    <w:name w:val="Emphasis"/>
    <w:basedOn w:val="Policepardfaut"/>
    <w:uiPriority w:val="20"/>
    <w:qFormat/>
    <w:rsid w:val="00B77622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B77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be">
    <w:name w:val="_xbe"/>
    <w:basedOn w:val="Policepardfaut"/>
    <w:rsid w:val="00845AF5"/>
  </w:style>
  <w:style w:type="character" w:styleId="Lienhypertexte">
    <w:name w:val="Hyperlink"/>
    <w:basedOn w:val="Policepardfaut"/>
    <w:uiPriority w:val="99"/>
    <w:unhideWhenUsed/>
    <w:rsid w:val="00845AF5"/>
    <w:rPr>
      <w:color w:val="0000FF"/>
      <w:u w:val="single"/>
    </w:rPr>
  </w:style>
  <w:style w:type="paragraph" w:customStyle="1" w:styleId="Default">
    <w:name w:val="Default"/>
    <w:rsid w:val="003A0A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8qarf">
    <w:name w:val="w8qarf"/>
    <w:basedOn w:val="Policepardfaut"/>
    <w:rsid w:val="00245A6C"/>
  </w:style>
  <w:style w:type="character" w:customStyle="1" w:styleId="lrzxr">
    <w:name w:val="lrzxr"/>
    <w:basedOn w:val="Policepardfaut"/>
    <w:rsid w:val="0024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pat1@hot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tcommunication@cjenicbe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echasseur\AppData\Local\Microsoft\Windows\Temporary%20Internet%20Files\Content.Outlook\SQNJDR1T\formulaire_offre_emplo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6FE0-CAF6-477B-B422-AFD312A1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formulaire_offre_emploi</Template>
  <TotalTime>308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innovateck</dc:creator>
  <cp:lastModifiedBy>Innovateck</cp:lastModifiedBy>
  <cp:revision>32</cp:revision>
  <cp:lastPrinted>2018-09-04T20:47:00Z</cp:lastPrinted>
  <dcterms:created xsi:type="dcterms:W3CDTF">2017-05-08T18:56:00Z</dcterms:created>
  <dcterms:modified xsi:type="dcterms:W3CDTF">2018-10-01T14:09:00Z</dcterms:modified>
</cp:coreProperties>
</file>