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22" w:rsidRDefault="006E7FAE" w:rsidP="00901B1E">
      <w:pPr>
        <w:tabs>
          <w:tab w:val="right" w:pos="10773"/>
        </w:tabs>
        <w:spacing w:after="0" w:line="240" w:lineRule="auto"/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 wp14:anchorId="4245C8B9" wp14:editId="0A322DA3">
            <wp:simplePos x="0" y="0"/>
            <wp:positionH relativeFrom="column">
              <wp:posOffset>-104775</wp:posOffset>
            </wp:positionH>
            <wp:positionV relativeFrom="paragraph">
              <wp:posOffset>-161925</wp:posOffset>
            </wp:positionV>
            <wp:extent cx="1806257" cy="5810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5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1EA" w:rsidRPr="00901B1E" w:rsidRDefault="006E7FAE" w:rsidP="00901B1E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36"/>
        </w:rPr>
      </w:pPr>
      <w:r w:rsidRPr="00901B1E">
        <w:rPr>
          <w:rFonts w:ascii="Britannic Bold" w:hAnsi="Britannic Bold"/>
          <w:color w:val="049FC4"/>
          <w:sz w:val="36"/>
        </w:rPr>
        <w:t>OFFRE D’EMPLOI</w:t>
      </w:r>
    </w:p>
    <w:p w:rsidR="00C50898" w:rsidRPr="004119DA" w:rsidRDefault="00C50898" w:rsidP="00901B1E">
      <w:pPr>
        <w:pBdr>
          <w:bottom w:val="thickThinSmallGap" w:sz="24" w:space="10" w:color="auto"/>
        </w:pBdr>
        <w:spacing w:after="0" w:line="240" w:lineRule="auto"/>
        <w:jc w:val="center"/>
        <w:rPr>
          <w:b/>
          <w:sz w:val="24"/>
          <w:szCs w:val="36"/>
        </w:rPr>
      </w:pPr>
    </w:p>
    <w:p w:rsidR="00C50898" w:rsidRPr="00901B1E" w:rsidRDefault="00901B1E" w:rsidP="005D3471">
      <w:pPr>
        <w:pBdr>
          <w:bottom w:val="thickThinSmallGap" w:sz="24" w:space="10" w:color="auto"/>
        </w:pBdr>
        <w:spacing w:after="0" w:line="240" w:lineRule="auto"/>
        <w:jc w:val="center"/>
        <w:rPr>
          <w:sz w:val="32"/>
          <w:szCs w:val="36"/>
        </w:rPr>
      </w:pPr>
      <w:r w:rsidRPr="00901B1E">
        <w:rPr>
          <w:b/>
          <w:sz w:val="32"/>
          <w:szCs w:val="36"/>
        </w:rPr>
        <w:t>TITRE D</w:t>
      </w:r>
      <w:r>
        <w:rPr>
          <w:b/>
          <w:sz w:val="32"/>
          <w:szCs w:val="36"/>
        </w:rPr>
        <w:t>U POSTE</w:t>
      </w:r>
      <w:r w:rsidRPr="00901B1E">
        <w:rPr>
          <w:b/>
          <w:sz w:val="32"/>
          <w:szCs w:val="36"/>
        </w:rPr>
        <w:t> :</w:t>
      </w:r>
    </w:p>
    <w:p w:rsidR="00901B1E" w:rsidRDefault="00901B1E" w:rsidP="00901B1E">
      <w:pPr>
        <w:pBdr>
          <w:bottom w:val="thickThinSmallGap" w:sz="24" w:space="10" w:color="auto"/>
        </w:pBd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901B1E" w:rsidRDefault="00901B1E" w:rsidP="00901B1E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32"/>
          <w:szCs w:val="32"/>
        </w:rPr>
      </w:pPr>
    </w:p>
    <w:p w:rsidR="00901B1E" w:rsidRPr="00901B1E" w:rsidRDefault="00901B1E" w:rsidP="00901B1E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32"/>
          <w:szCs w:val="32"/>
        </w:rPr>
      </w:pPr>
      <w:r>
        <w:rPr>
          <w:rFonts w:ascii="Britannic Bold" w:hAnsi="Britannic Bold"/>
          <w:color w:val="049FC4"/>
          <w:sz w:val="32"/>
          <w:szCs w:val="32"/>
        </w:rPr>
        <w:t>COORDONNÉES DE</w:t>
      </w:r>
      <w:r w:rsidRPr="00901B1E">
        <w:rPr>
          <w:rFonts w:ascii="Britannic Bold" w:hAnsi="Britannic Bold"/>
          <w:color w:val="049FC4"/>
          <w:sz w:val="32"/>
          <w:szCs w:val="32"/>
        </w:rPr>
        <w:t xml:space="preserve"> L’EMPLOYEUR</w:t>
      </w:r>
    </w:p>
    <w:p w:rsidR="00901B1E" w:rsidRDefault="00901B1E" w:rsidP="00901B1E">
      <w:pPr>
        <w:spacing w:after="0" w:line="240" w:lineRule="auto"/>
      </w:pPr>
    </w:p>
    <w:p w:rsidR="00901B1E" w:rsidRPr="00901B1E" w:rsidRDefault="00901B1E" w:rsidP="00901B1E">
      <w:pPr>
        <w:pStyle w:val="Default"/>
        <w:rPr>
          <w:b/>
          <w:bCs/>
          <w:sz w:val="32"/>
          <w:szCs w:val="32"/>
        </w:rPr>
        <w:sectPr w:rsidR="00901B1E" w:rsidRPr="00901B1E" w:rsidSect="00992B66">
          <w:footerReference w:type="default" r:id="rId10"/>
          <w:type w:val="continuous"/>
          <w:pgSz w:w="12240" w:h="15840"/>
          <w:pgMar w:top="720" w:right="720" w:bottom="720" w:left="720" w:header="708" w:footer="170" w:gutter="0"/>
          <w:cols w:space="708"/>
          <w:docGrid w:linePitch="360"/>
        </w:sectPr>
      </w:pPr>
    </w:p>
    <w:p w:rsidR="00901B1E" w:rsidRPr="0081098F" w:rsidRDefault="00901B1E" w:rsidP="00901B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Nom de l’entreprise : </w:t>
      </w:r>
    </w:p>
    <w:p w:rsidR="00901B1E" w:rsidRDefault="00901B1E" w:rsidP="00901B1E">
      <w:pPr>
        <w:pStyle w:val="Default"/>
        <w:rPr>
          <w:sz w:val="22"/>
          <w:szCs w:val="22"/>
        </w:rPr>
      </w:pPr>
      <w:r w:rsidRPr="0081098F">
        <w:rPr>
          <w:b/>
          <w:sz w:val="22"/>
          <w:szCs w:val="22"/>
        </w:rPr>
        <w:t>Adresse</w:t>
      </w:r>
      <w:r>
        <w:rPr>
          <w:b/>
          <w:sz w:val="22"/>
          <w:szCs w:val="22"/>
        </w:rPr>
        <w:t xml:space="preserve"> complète</w:t>
      </w:r>
      <w:r w:rsidRPr="0081098F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</w:p>
    <w:p w:rsidR="00901B1E" w:rsidRPr="0081098F" w:rsidRDefault="00901B1E" w:rsidP="00901B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Courriel : </w:t>
      </w:r>
    </w:p>
    <w:p w:rsidR="00901B1E" w:rsidRPr="00901B1E" w:rsidRDefault="00901B1E" w:rsidP="00901B1E">
      <w:pPr>
        <w:spacing w:after="0" w:line="240" w:lineRule="auto"/>
        <w:sectPr w:rsidR="00901B1E" w:rsidRPr="00901B1E" w:rsidSect="003A0AA4">
          <w:type w:val="continuous"/>
          <w:pgSz w:w="12240" w:h="15840"/>
          <w:pgMar w:top="720" w:right="720" w:bottom="720" w:left="720" w:header="708" w:footer="170" w:gutter="0"/>
          <w:cols w:num="2" w:space="708"/>
          <w:docGrid w:linePitch="360"/>
        </w:sectPr>
      </w:pPr>
      <w:r w:rsidRPr="0081098F">
        <w:rPr>
          <w:b/>
        </w:rPr>
        <w:t xml:space="preserve">Téléphone : </w:t>
      </w:r>
    </w:p>
    <w:p w:rsidR="00901B1E" w:rsidRPr="00901B1E" w:rsidRDefault="00901B1E" w:rsidP="00901B1E">
      <w:pPr>
        <w:pBdr>
          <w:bottom w:val="thickThinSmallGap" w:sz="24" w:space="10" w:color="auto"/>
        </w:pBdr>
        <w:spacing w:after="0" w:line="240" w:lineRule="auto"/>
        <w:jc w:val="center"/>
        <w:rPr>
          <w:sz w:val="28"/>
          <w:szCs w:val="32"/>
        </w:rPr>
      </w:pPr>
    </w:p>
    <w:p w:rsidR="00C50898" w:rsidRPr="004119DA" w:rsidRDefault="00C50898" w:rsidP="00901B1E">
      <w:pPr>
        <w:spacing w:after="0" w:line="240" w:lineRule="auto"/>
        <w:rPr>
          <w:b/>
          <w:sz w:val="24"/>
          <w:szCs w:val="24"/>
          <w:u w:val="single"/>
        </w:rPr>
      </w:pPr>
    </w:p>
    <w:p w:rsidR="002D1202" w:rsidRPr="004119DA" w:rsidRDefault="00FD3571" w:rsidP="00901B1E">
      <w:pPr>
        <w:spacing w:after="0" w:line="240" w:lineRule="auto"/>
        <w:rPr>
          <w:b/>
          <w:sz w:val="24"/>
          <w:szCs w:val="24"/>
          <w:u w:val="single"/>
        </w:rPr>
      </w:pPr>
      <w:r w:rsidRPr="004119DA">
        <w:rPr>
          <w:b/>
          <w:sz w:val="24"/>
          <w:szCs w:val="24"/>
          <w:u w:val="single"/>
        </w:rPr>
        <w:t>CONDITIONS DE TRAVAIL</w:t>
      </w:r>
      <w:r w:rsidR="00A652FD">
        <w:rPr>
          <w:b/>
          <w:sz w:val="24"/>
          <w:szCs w:val="24"/>
          <w:u w:val="single"/>
        </w:rPr>
        <w:t> :</w:t>
      </w:r>
    </w:p>
    <w:p w:rsidR="00C50898" w:rsidRPr="004119DA" w:rsidRDefault="00C50898" w:rsidP="00901B1E">
      <w:pPr>
        <w:tabs>
          <w:tab w:val="left" w:pos="3686"/>
          <w:tab w:val="left" w:pos="7513"/>
        </w:tabs>
        <w:spacing w:after="0" w:line="240" w:lineRule="auto"/>
        <w:rPr>
          <w:b/>
        </w:rPr>
      </w:pPr>
    </w:p>
    <w:p w:rsidR="002733D2" w:rsidRDefault="002733D2" w:rsidP="00901B1E">
      <w:pPr>
        <w:tabs>
          <w:tab w:val="left" w:pos="3686"/>
          <w:tab w:val="left" w:pos="7513"/>
        </w:tabs>
        <w:spacing w:after="0" w:line="240" w:lineRule="auto"/>
      </w:pPr>
      <w:r w:rsidRPr="004119DA">
        <w:rPr>
          <w:b/>
        </w:rPr>
        <w:t>Nombre de postes à combler :</w:t>
      </w:r>
      <w:r w:rsidR="00992B66" w:rsidRPr="004119DA">
        <w:rPr>
          <w:b/>
        </w:rPr>
        <w:t xml:space="preserve">  </w:t>
      </w:r>
      <w:sdt>
        <w:sdtPr>
          <w:id w:val="1494303360"/>
          <w:placeholder>
            <w:docPart w:val="0153EE0642C6463591F3CE5767BF5F05"/>
          </w:placeholder>
          <w:showingPlcHdr/>
        </w:sdtPr>
        <w:sdtEndPr>
          <w:rPr>
            <w:b/>
          </w:rPr>
        </w:sdtEndPr>
        <w:sdtContent>
          <w:bookmarkStart w:id="1" w:name="Texte1"/>
          <w:r w:rsidR="000173FA">
            <w:rPr>
              <w:rStyle w:val="Style1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0173FA">
            <w:rPr>
              <w:rStyle w:val="Style1"/>
            </w:rPr>
            <w:instrText xml:space="preserve"> FORMTEXT </w:instrText>
          </w:r>
          <w:r w:rsidR="000173FA">
            <w:rPr>
              <w:rStyle w:val="Style1"/>
            </w:rPr>
          </w:r>
          <w:r w:rsidR="000173FA">
            <w:rPr>
              <w:rStyle w:val="Style1"/>
            </w:rPr>
            <w:fldChar w:fldCharType="separate"/>
          </w:r>
          <w:r w:rsidR="000173FA">
            <w:rPr>
              <w:rStyle w:val="Style1"/>
              <w:noProof/>
            </w:rPr>
            <w:t> </w:t>
          </w:r>
          <w:r w:rsidR="000173FA">
            <w:rPr>
              <w:rStyle w:val="Style1"/>
              <w:noProof/>
            </w:rPr>
            <w:t> </w:t>
          </w:r>
          <w:r w:rsidR="000173FA">
            <w:rPr>
              <w:rStyle w:val="Style1"/>
              <w:noProof/>
            </w:rPr>
            <w:t> </w:t>
          </w:r>
          <w:r w:rsidR="000173FA">
            <w:rPr>
              <w:rStyle w:val="Style1"/>
              <w:noProof/>
            </w:rPr>
            <w:t> </w:t>
          </w:r>
          <w:r w:rsidR="000173FA">
            <w:rPr>
              <w:rStyle w:val="Style1"/>
              <w:noProof/>
            </w:rPr>
            <w:t> </w:t>
          </w:r>
          <w:r w:rsidR="000173FA">
            <w:rPr>
              <w:rStyle w:val="Style1"/>
            </w:rPr>
            <w:fldChar w:fldCharType="end"/>
          </w:r>
          <w:bookmarkEnd w:id="1"/>
        </w:sdtContent>
      </w:sdt>
      <w:r w:rsidR="004119DA" w:rsidRPr="004119DA">
        <w:rPr>
          <w:b/>
        </w:rPr>
        <w:t xml:space="preserve">    </w:t>
      </w:r>
      <w:r w:rsidR="00E710AA">
        <w:rPr>
          <w:b/>
        </w:rPr>
        <w:tab/>
      </w:r>
      <w:r w:rsidR="004119DA" w:rsidRPr="004119DA">
        <w:rPr>
          <w:b/>
        </w:rPr>
        <w:t xml:space="preserve"> </w:t>
      </w:r>
      <w:r w:rsidRPr="004119DA">
        <w:rPr>
          <w:b/>
        </w:rPr>
        <w:t>Nombre d’heures :</w:t>
      </w:r>
      <w:proofErr w:type="gramStart"/>
      <w:r w:rsidR="003A0AA4">
        <w:rPr>
          <w:b/>
        </w:rPr>
        <w:t> </w:t>
      </w:r>
      <w:r w:rsidR="000F48E3">
        <w:rPr>
          <w:b/>
        </w:rPr>
        <w:t xml:space="preserve"> h</w:t>
      </w:r>
      <w:proofErr w:type="gramEnd"/>
      <w:r w:rsidR="000F48E3">
        <w:rPr>
          <w:b/>
        </w:rPr>
        <w:t>/sem.</w:t>
      </w:r>
      <w:r w:rsidR="00E710AA">
        <w:rPr>
          <w:b/>
        </w:rPr>
        <w:tab/>
      </w:r>
      <w:r w:rsidRPr="004119DA">
        <w:rPr>
          <w:b/>
        </w:rPr>
        <w:t>Salaire :</w:t>
      </w:r>
      <w:r w:rsidR="004119DA" w:rsidRPr="004119DA">
        <w:t xml:space="preserve"> </w:t>
      </w:r>
      <w:r w:rsidR="003A0AA4">
        <w:t>À discuter</w:t>
      </w:r>
    </w:p>
    <w:p w:rsidR="00901B1E" w:rsidRPr="00901B1E" w:rsidRDefault="00901B1E" w:rsidP="00901B1E">
      <w:pPr>
        <w:tabs>
          <w:tab w:val="left" w:pos="3686"/>
          <w:tab w:val="left" w:pos="7513"/>
        </w:tabs>
        <w:spacing w:after="0" w:line="240" w:lineRule="auto"/>
        <w:rPr>
          <w:sz w:val="16"/>
          <w:szCs w:val="16"/>
        </w:rPr>
      </w:pPr>
    </w:p>
    <w:p w:rsidR="00FD3571" w:rsidRPr="004119DA" w:rsidRDefault="00FD3571" w:rsidP="00901B1E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sz w:val="24"/>
        </w:rPr>
      </w:pPr>
      <w:r w:rsidRPr="004119DA">
        <w:rPr>
          <w:sz w:val="24"/>
        </w:rPr>
        <w:t>Temps plein</w:t>
      </w:r>
      <w:sdt>
        <w:sdtPr>
          <w:rPr>
            <w:sz w:val="24"/>
          </w:rPr>
          <w:id w:val="-143898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3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199" w:rsidRPr="004119DA">
        <w:rPr>
          <w:sz w:val="24"/>
        </w:rPr>
        <w:tab/>
      </w:r>
      <w:r w:rsidRPr="004119DA">
        <w:rPr>
          <w:sz w:val="24"/>
        </w:rPr>
        <w:t>Temps partiel</w:t>
      </w:r>
      <w:sdt>
        <w:sdtPr>
          <w:rPr>
            <w:sz w:val="24"/>
          </w:rPr>
          <w:id w:val="108302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199" w:rsidRPr="004119DA">
        <w:rPr>
          <w:sz w:val="24"/>
        </w:rPr>
        <w:tab/>
        <w:t>/</w:t>
      </w:r>
      <w:r w:rsidR="001D6199" w:rsidRPr="004119DA">
        <w:rPr>
          <w:sz w:val="24"/>
        </w:rPr>
        <w:tab/>
      </w:r>
      <w:r w:rsidR="002733D2" w:rsidRPr="004119DA">
        <w:rPr>
          <w:sz w:val="24"/>
        </w:rPr>
        <w:t>J</w:t>
      </w:r>
      <w:r w:rsidRPr="004119DA">
        <w:rPr>
          <w:sz w:val="24"/>
        </w:rPr>
        <w:t>our</w:t>
      </w:r>
      <w:sdt>
        <w:sdtPr>
          <w:rPr>
            <w:sz w:val="24"/>
          </w:rPr>
          <w:id w:val="-196349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3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199" w:rsidRPr="004119DA">
        <w:rPr>
          <w:sz w:val="24"/>
        </w:rPr>
        <w:tab/>
      </w:r>
      <w:r w:rsidR="002733D2" w:rsidRPr="004119DA">
        <w:rPr>
          <w:sz w:val="24"/>
        </w:rPr>
        <w:t>Soir</w:t>
      </w:r>
      <w:sdt>
        <w:sdtPr>
          <w:rPr>
            <w:sz w:val="24"/>
          </w:rPr>
          <w:id w:val="-302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3D2"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D6199" w:rsidRPr="004119DA">
        <w:rPr>
          <w:sz w:val="24"/>
        </w:rPr>
        <w:tab/>
      </w:r>
      <w:r w:rsidR="002733D2" w:rsidRPr="004119DA">
        <w:rPr>
          <w:sz w:val="24"/>
        </w:rPr>
        <w:t>N</w:t>
      </w:r>
      <w:r w:rsidRPr="004119DA">
        <w:rPr>
          <w:sz w:val="24"/>
        </w:rPr>
        <w:t>uit</w:t>
      </w:r>
      <w:sdt>
        <w:sdtPr>
          <w:rPr>
            <w:sz w:val="24"/>
          </w:rPr>
          <w:id w:val="44790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8"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D6199" w:rsidRPr="004119DA">
        <w:rPr>
          <w:sz w:val="24"/>
        </w:rPr>
        <w:tab/>
      </w:r>
      <w:r w:rsidR="002733D2" w:rsidRPr="004119DA">
        <w:rPr>
          <w:sz w:val="24"/>
        </w:rPr>
        <w:t>F</w:t>
      </w:r>
      <w:r w:rsidRPr="004119DA">
        <w:rPr>
          <w:sz w:val="24"/>
        </w:rPr>
        <w:t>in de semaine</w:t>
      </w:r>
      <w:r w:rsidR="00C50898" w:rsidRPr="004119DA">
        <w:rPr>
          <w:sz w:val="24"/>
        </w:rPr>
        <w:t xml:space="preserve"> </w:t>
      </w:r>
      <w:sdt>
        <w:sdtPr>
          <w:rPr>
            <w:sz w:val="24"/>
          </w:rPr>
          <w:id w:val="102336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:rsidR="001D6199" w:rsidRPr="004119DA" w:rsidRDefault="00FD3571" w:rsidP="00901B1E">
      <w:pPr>
        <w:tabs>
          <w:tab w:val="left" w:pos="1701"/>
          <w:tab w:val="left" w:pos="3402"/>
          <w:tab w:val="left" w:pos="5245"/>
          <w:tab w:val="left" w:pos="6804"/>
          <w:tab w:val="left" w:pos="8647"/>
          <w:tab w:val="left" w:pos="9781"/>
        </w:tabs>
        <w:spacing w:after="0" w:line="240" w:lineRule="auto"/>
        <w:rPr>
          <w:sz w:val="24"/>
        </w:rPr>
      </w:pPr>
      <w:r w:rsidRPr="004119DA">
        <w:rPr>
          <w:sz w:val="24"/>
        </w:rPr>
        <w:t>Permanent</w:t>
      </w:r>
      <w:sdt>
        <w:sdtPr>
          <w:rPr>
            <w:sz w:val="24"/>
          </w:rPr>
          <w:id w:val="-101221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3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22F8" w:rsidRPr="004119DA">
        <w:rPr>
          <w:sz w:val="24"/>
        </w:rPr>
        <w:tab/>
      </w:r>
      <w:r w:rsidRPr="004119DA">
        <w:rPr>
          <w:sz w:val="24"/>
        </w:rPr>
        <w:t>Temporaire</w:t>
      </w:r>
      <w:sdt>
        <w:sdtPr>
          <w:rPr>
            <w:sz w:val="24"/>
          </w:rPr>
          <w:id w:val="10004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022F8" w:rsidRPr="004119DA">
        <w:rPr>
          <w:sz w:val="24"/>
        </w:rPr>
        <w:tab/>
      </w:r>
      <w:r w:rsidRPr="004119DA">
        <w:rPr>
          <w:sz w:val="24"/>
        </w:rPr>
        <w:t>Occasionnel</w:t>
      </w:r>
      <w:sdt>
        <w:sdtPr>
          <w:rPr>
            <w:sz w:val="24"/>
          </w:rPr>
          <w:id w:val="97171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022F8" w:rsidRPr="004119DA">
        <w:rPr>
          <w:sz w:val="24"/>
        </w:rPr>
        <w:tab/>
      </w:r>
      <w:r w:rsidRPr="004119DA">
        <w:rPr>
          <w:sz w:val="24"/>
        </w:rPr>
        <w:t>Saisonnier</w:t>
      </w:r>
      <w:sdt>
        <w:sdtPr>
          <w:rPr>
            <w:sz w:val="24"/>
          </w:rPr>
          <w:id w:val="-15785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8"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022F8" w:rsidRPr="004119DA">
        <w:rPr>
          <w:sz w:val="24"/>
        </w:rPr>
        <w:tab/>
      </w:r>
      <w:r w:rsidRPr="004119DA">
        <w:rPr>
          <w:sz w:val="24"/>
        </w:rPr>
        <w:t>Contractuel</w:t>
      </w:r>
      <w:sdt>
        <w:sdtPr>
          <w:rPr>
            <w:sz w:val="24"/>
          </w:rPr>
          <w:id w:val="-5037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022F8" w:rsidRPr="004119DA">
        <w:rPr>
          <w:sz w:val="24"/>
        </w:rPr>
        <w:tab/>
      </w:r>
      <w:r w:rsidRPr="004119DA">
        <w:rPr>
          <w:sz w:val="24"/>
        </w:rPr>
        <w:t>D’été</w:t>
      </w:r>
      <w:sdt>
        <w:sdtPr>
          <w:rPr>
            <w:sz w:val="24"/>
          </w:rPr>
          <w:id w:val="-20718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C022F8" w:rsidRPr="004119DA">
        <w:rPr>
          <w:sz w:val="24"/>
        </w:rPr>
        <w:tab/>
      </w:r>
      <w:r w:rsidRPr="004119DA">
        <w:rPr>
          <w:sz w:val="24"/>
        </w:rPr>
        <w:t>Stage</w:t>
      </w:r>
      <w:sdt>
        <w:sdtPr>
          <w:rPr>
            <w:sz w:val="24"/>
          </w:rPr>
          <w:id w:val="-11654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19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:rsidR="00901B1E" w:rsidRDefault="00901B1E" w:rsidP="00901B1E">
      <w:pPr>
        <w:spacing w:after="0" w:line="240" w:lineRule="auto"/>
        <w:rPr>
          <w:b/>
          <w:sz w:val="24"/>
          <w:szCs w:val="24"/>
          <w:u w:val="single"/>
        </w:rPr>
      </w:pPr>
    </w:p>
    <w:p w:rsidR="002733D2" w:rsidRDefault="002733D2" w:rsidP="00901B1E">
      <w:pPr>
        <w:spacing w:after="0" w:line="240" w:lineRule="auto"/>
        <w:rPr>
          <w:b/>
          <w:sz w:val="24"/>
          <w:szCs w:val="24"/>
          <w:u w:val="single"/>
        </w:rPr>
      </w:pPr>
      <w:r w:rsidRPr="004119DA">
        <w:rPr>
          <w:b/>
          <w:sz w:val="24"/>
          <w:szCs w:val="24"/>
          <w:u w:val="single"/>
        </w:rPr>
        <w:t>DESCRIPTION DE TÂCHE</w:t>
      </w:r>
      <w:r w:rsidR="00845AF5" w:rsidRPr="004119DA">
        <w:rPr>
          <w:b/>
          <w:sz w:val="24"/>
          <w:szCs w:val="24"/>
          <w:u w:val="single"/>
        </w:rPr>
        <w:t>S</w:t>
      </w:r>
      <w:r w:rsidRPr="004119DA">
        <w:rPr>
          <w:b/>
          <w:sz w:val="24"/>
          <w:szCs w:val="24"/>
          <w:u w:val="single"/>
        </w:rPr>
        <w:t xml:space="preserve"> </w:t>
      </w:r>
      <w:r w:rsidR="003A0AA4">
        <w:rPr>
          <w:b/>
          <w:sz w:val="24"/>
          <w:szCs w:val="24"/>
          <w:u w:val="single"/>
        </w:rPr>
        <w:t>:</w:t>
      </w:r>
    </w:p>
    <w:p w:rsidR="00901B1E" w:rsidRDefault="00901B1E" w:rsidP="00901B1E">
      <w:pPr>
        <w:spacing w:after="0" w:line="240" w:lineRule="auto"/>
        <w:rPr>
          <w:sz w:val="24"/>
          <w:szCs w:val="24"/>
        </w:rPr>
      </w:pPr>
    </w:p>
    <w:p w:rsidR="00901B1E" w:rsidRDefault="00901B1E" w:rsidP="00901B1E">
      <w:pPr>
        <w:spacing w:after="0" w:line="240" w:lineRule="auto"/>
        <w:rPr>
          <w:sz w:val="24"/>
          <w:szCs w:val="24"/>
        </w:rPr>
      </w:pPr>
    </w:p>
    <w:p w:rsidR="00901B1E" w:rsidRPr="00901B1E" w:rsidRDefault="00901B1E" w:rsidP="00901B1E">
      <w:pPr>
        <w:spacing w:after="0" w:line="240" w:lineRule="auto"/>
        <w:rPr>
          <w:sz w:val="24"/>
          <w:szCs w:val="24"/>
        </w:rPr>
      </w:pPr>
    </w:p>
    <w:p w:rsidR="0081098F" w:rsidRDefault="00906328" w:rsidP="00901B1E">
      <w:pPr>
        <w:pStyle w:val="Default"/>
        <w:rPr>
          <w:b/>
          <w:u w:val="single"/>
        </w:rPr>
      </w:pPr>
      <w:r w:rsidRPr="004119DA">
        <w:rPr>
          <w:b/>
          <w:u w:val="single"/>
        </w:rPr>
        <w:t>EXIGENCES SPÉCIFIQUES (FORMATION, EXPÉRIENCE, ETC.)</w:t>
      </w:r>
      <w:r w:rsidR="003A0AA4">
        <w:rPr>
          <w:b/>
          <w:u w:val="single"/>
        </w:rPr>
        <w:t> :</w:t>
      </w:r>
    </w:p>
    <w:p w:rsidR="00901B1E" w:rsidRDefault="00901B1E" w:rsidP="00901B1E">
      <w:pPr>
        <w:pStyle w:val="Default"/>
      </w:pPr>
    </w:p>
    <w:p w:rsidR="00901B1E" w:rsidRDefault="00901B1E" w:rsidP="00901B1E">
      <w:pPr>
        <w:pStyle w:val="Default"/>
      </w:pPr>
    </w:p>
    <w:p w:rsidR="00901B1E" w:rsidRPr="00901B1E" w:rsidRDefault="00901B1E" w:rsidP="00901B1E">
      <w:pPr>
        <w:pStyle w:val="Default"/>
      </w:pPr>
    </w:p>
    <w:p w:rsidR="00901B1E" w:rsidRDefault="00901B1E" w:rsidP="00901B1E">
      <w:pPr>
        <w:pStyle w:val="Default"/>
        <w:rPr>
          <w:b/>
        </w:rPr>
      </w:pPr>
      <w:r>
        <w:rPr>
          <w:b/>
          <w:u w:val="single"/>
        </w:rPr>
        <w:t>AUTRES INFORMATIONS (HORAIRE, AVANTAGES SOCIAUX, ETC.):</w:t>
      </w:r>
    </w:p>
    <w:p w:rsidR="00901B1E" w:rsidRDefault="00901B1E" w:rsidP="00901B1E">
      <w:pPr>
        <w:pStyle w:val="Default"/>
        <w:rPr>
          <w:b/>
        </w:rPr>
      </w:pPr>
    </w:p>
    <w:p w:rsidR="00901B1E" w:rsidRDefault="00901B1E" w:rsidP="00901B1E">
      <w:pPr>
        <w:pStyle w:val="Default"/>
        <w:rPr>
          <w:b/>
        </w:rPr>
      </w:pPr>
    </w:p>
    <w:p w:rsidR="00901B1E" w:rsidRPr="00901B1E" w:rsidRDefault="00901B1E" w:rsidP="00901B1E">
      <w:pPr>
        <w:pStyle w:val="Default"/>
        <w:rPr>
          <w:b/>
        </w:rPr>
      </w:pPr>
    </w:p>
    <w:p w:rsidR="002D1202" w:rsidRPr="004119DA" w:rsidRDefault="002D1202" w:rsidP="00901B1E">
      <w:pPr>
        <w:spacing w:after="0" w:line="240" w:lineRule="auto"/>
        <w:rPr>
          <w:b/>
          <w:sz w:val="24"/>
          <w:szCs w:val="24"/>
          <w:u w:val="single"/>
        </w:rPr>
      </w:pPr>
      <w:r w:rsidRPr="004119DA">
        <w:rPr>
          <w:b/>
          <w:sz w:val="24"/>
          <w:szCs w:val="24"/>
          <w:u w:val="single"/>
        </w:rPr>
        <w:t>FA</w:t>
      </w:r>
      <w:r w:rsidR="00FD3571" w:rsidRPr="004119DA">
        <w:rPr>
          <w:b/>
          <w:sz w:val="24"/>
          <w:szCs w:val="24"/>
          <w:u w:val="single"/>
        </w:rPr>
        <w:t>Ç</w:t>
      </w:r>
      <w:r w:rsidRPr="004119DA">
        <w:rPr>
          <w:b/>
          <w:sz w:val="24"/>
          <w:szCs w:val="24"/>
          <w:u w:val="single"/>
        </w:rPr>
        <w:t>ON</w:t>
      </w:r>
      <w:r w:rsidR="00625BF4">
        <w:rPr>
          <w:b/>
          <w:sz w:val="24"/>
          <w:szCs w:val="24"/>
          <w:u w:val="single"/>
        </w:rPr>
        <w:t>(S)</w:t>
      </w:r>
      <w:r w:rsidRPr="004119DA">
        <w:rPr>
          <w:b/>
          <w:sz w:val="24"/>
          <w:szCs w:val="24"/>
          <w:u w:val="single"/>
        </w:rPr>
        <w:t xml:space="preserve"> DE</w:t>
      </w:r>
      <w:r w:rsidR="00FD3571" w:rsidRPr="004119DA">
        <w:rPr>
          <w:b/>
          <w:sz w:val="24"/>
          <w:szCs w:val="24"/>
          <w:u w:val="single"/>
        </w:rPr>
        <w:t xml:space="preserve"> </w:t>
      </w:r>
      <w:r w:rsidRPr="004119DA">
        <w:rPr>
          <w:b/>
          <w:sz w:val="24"/>
          <w:szCs w:val="24"/>
          <w:u w:val="single"/>
        </w:rPr>
        <w:t>POSER VOTRE CANDIDATURE</w:t>
      </w:r>
      <w:r w:rsidR="00901B1E">
        <w:rPr>
          <w:b/>
          <w:sz w:val="24"/>
          <w:szCs w:val="24"/>
          <w:u w:val="single"/>
        </w:rPr>
        <w:t> :</w:t>
      </w:r>
    </w:p>
    <w:p w:rsidR="00901B1E" w:rsidRDefault="00901B1E" w:rsidP="00901B1E">
      <w:pPr>
        <w:tabs>
          <w:tab w:val="left" w:pos="5670"/>
        </w:tabs>
        <w:spacing w:after="0" w:line="240" w:lineRule="auto"/>
        <w:rPr>
          <w:b/>
          <w:sz w:val="24"/>
          <w:szCs w:val="24"/>
        </w:rPr>
      </w:pPr>
    </w:p>
    <w:p w:rsidR="00FD3571" w:rsidRPr="004119DA" w:rsidRDefault="00FD3571" w:rsidP="00901B1E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4119DA">
        <w:rPr>
          <w:b/>
          <w:sz w:val="24"/>
          <w:szCs w:val="24"/>
        </w:rPr>
        <w:t>À l’attention de </w:t>
      </w:r>
      <w:r w:rsidRPr="004119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92646812"/>
          <w:showingPlcHdr/>
        </w:sdtPr>
        <w:sdtEndPr/>
        <w:sdtContent>
          <w:r w:rsidR="000152FA">
            <w:rPr>
              <w:sz w:val="24"/>
              <w:szCs w:val="24"/>
            </w:rPr>
            <w:t xml:space="preserve">     </w:t>
          </w:r>
        </w:sdtContent>
      </w:sdt>
      <w:r w:rsidR="00C022F8" w:rsidRPr="004119DA">
        <w:rPr>
          <w:sz w:val="24"/>
          <w:szCs w:val="24"/>
        </w:rPr>
        <w:tab/>
      </w:r>
      <w:r w:rsidRPr="004119DA">
        <w:rPr>
          <w:b/>
          <w:sz w:val="24"/>
          <w:szCs w:val="24"/>
        </w:rPr>
        <w:t>Titre</w:t>
      </w:r>
      <w:r w:rsidRPr="004119DA">
        <w:rPr>
          <w:sz w:val="24"/>
          <w:szCs w:val="24"/>
        </w:rPr>
        <w:t xml:space="preserve"> : </w:t>
      </w:r>
    </w:p>
    <w:p w:rsidR="00F716B9" w:rsidRPr="00F716B9" w:rsidRDefault="00F716B9" w:rsidP="00901B1E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  <w:rPr>
          <w:sz w:val="10"/>
          <w:szCs w:val="10"/>
        </w:rPr>
      </w:pPr>
    </w:p>
    <w:p w:rsidR="003A0AA4" w:rsidRPr="0081098F" w:rsidRDefault="00FD3571" w:rsidP="00901B1E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  <w:rPr>
          <w:sz w:val="24"/>
          <w:szCs w:val="24"/>
        </w:rPr>
      </w:pPr>
      <w:r w:rsidRPr="004119DA">
        <w:rPr>
          <w:sz w:val="24"/>
          <w:szCs w:val="24"/>
        </w:rPr>
        <w:t>Par courriel </w:t>
      </w:r>
      <w:proofErr w:type="gramStart"/>
      <w:r w:rsidRPr="004119DA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8587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7DE7" w:rsidRPr="004119DA">
        <w:rPr>
          <w:sz w:val="24"/>
          <w:szCs w:val="24"/>
        </w:rPr>
        <w:tab/>
        <w:t xml:space="preserve">Par téléphone : </w:t>
      </w:r>
      <w:sdt>
        <w:sdtPr>
          <w:rPr>
            <w:sz w:val="24"/>
            <w:szCs w:val="24"/>
          </w:rPr>
          <w:id w:val="121978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E7" w:rsidRPr="004119D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D7DE7" w:rsidRPr="004119DA">
        <w:rPr>
          <w:sz w:val="24"/>
          <w:szCs w:val="24"/>
        </w:rPr>
        <w:tab/>
      </w:r>
      <w:r w:rsidRPr="004119DA">
        <w:rPr>
          <w:sz w:val="24"/>
          <w:szCs w:val="24"/>
        </w:rPr>
        <w:t>Par télécopieur :</w:t>
      </w:r>
      <w:sdt>
        <w:sdtPr>
          <w:rPr>
            <w:sz w:val="24"/>
            <w:szCs w:val="24"/>
          </w:rPr>
          <w:id w:val="-18757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AD" w:rsidRPr="004119D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47BAD" w:rsidRPr="004119DA">
        <w:rPr>
          <w:sz w:val="24"/>
          <w:szCs w:val="24"/>
        </w:rPr>
        <w:tab/>
      </w:r>
      <w:r w:rsidR="004119DA">
        <w:rPr>
          <w:sz w:val="24"/>
          <w:szCs w:val="24"/>
        </w:rPr>
        <w:t>En personne</w:t>
      </w:r>
      <w:r w:rsidRPr="004119DA">
        <w:rPr>
          <w:sz w:val="24"/>
          <w:szCs w:val="24"/>
        </w:rPr>
        <w:t> :</w:t>
      </w:r>
      <w:sdt>
        <w:sdtPr>
          <w:rPr>
            <w:sz w:val="24"/>
            <w:szCs w:val="24"/>
          </w:rPr>
          <w:id w:val="109466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BAD" w:rsidRPr="004119DA">
        <w:rPr>
          <w:sz w:val="24"/>
          <w:szCs w:val="24"/>
        </w:rPr>
        <w:tab/>
      </w:r>
      <w:r w:rsidRPr="004119DA">
        <w:rPr>
          <w:sz w:val="24"/>
          <w:szCs w:val="24"/>
        </w:rPr>
        <w:t>Par la poste :</w:t>
      </w:r>
      <w:sdt>
        <w:sdtPr>
          <w:rPr>
            <w:sz w:val="24"/>
            <w:szCs w:val="24"/>
          </w:rPr>
          <w:id w:val="162126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01B1E" w:rsidRDefault="00901B1E" w:rsidP="00901B1E">
      <w:pPr>
        <w:spacing w:after="0" w:line="240" w:lineRule="auto"/>
        <w:rPr>
          <w:b/>
          <w:sz w:val="24"/>
          <w:szCs w:val="24"/>
          <w:u w:val="single"/>
        </w:rPr>
      </w:pPr>
    </w:p>
    <w:p w:rsidR="00901B1E" w:rsidRPr="00901B1E" w:rsidRDefault="00901B1E" w:rsidP="00901B1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 LIMITE POUR POSTULER :</w:t>
      </w:r>
      <w:r>
        <w:rPr>
          <w:sz w:val="24"/>
          <w:szCs w:val="24"/>
        </w:rPr>
        <w:t xml:space="preserve">  </w:t>
      </w:r>
    </w:p>
    <w:sectPr w:rsidR="00901B1E" w:rsidRPr="00901B1E" w:rsidSect="00901B1E">
      <w:type w:val="continuous"/>
      <w:pgSz w:w="12240" w:h="15840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77" w:rsidRDefault="00B85C77" w:rsidP="00992B66">
      <w:pPr>
        <w:spacing w:after="0" w:line="240" w:lineRule="auto"/>
      </w:pPr>
      <w:r>
        <w:separator/>
      </w:r>
    </w:p>
  </w:endnote>
  <w:endnote w:type="continuationSeparator" w:id="0">
    <w:p w:rsidR="00B85C77" w:rsidRDefault="00B85C77" w:rsidP="009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1E" w:rsidRPr="00992B66" w:rsidRDefault="00901B1E" w:rsidP="00992B66">
    <w:pPr>
      <w:ind w:left="1416" w:right="1440"/>
      <w:jc w:val="center"/>
      <w:rPr>
        <w:b/>
        <w:i/>
        <w:sz w:val="20"/>
      </w:rPr>
    </w:pPr>
    <w:r w:rsidRPr="00992B66">
      <w:rPr>
        <w:b/>
        <w:i/>
        <w:sz w:val="20"/>
      </w:rPr>
      <w:t xml:space="preserve">Veuillez remplir tous les champs appropriés et faire parvenir votre formulaire par télécopieur au 819-293-8279 ou par courriel à </w:t>
    </w:r>
    <w:hyperlink r:id="rId1" w:history="1">
      <w:r w:rsidRPr="00901B1E">
        <w:rPr>
          <w:b/>
          <w:i/>
          <w:sz w:val="20"/>
        </w:rPr>
        <w:t>projetcommunication@cjenicbec.org</w:t>
      </w:r>
    </w:hyperlink>
    <w:r>
      <w:rPr>
        <w:b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77" w:rsidRDefault="00B85C77" w:rsidP="00992B66">
      <w:pPr>
        <w:spacing w:after="0" w:line="240" w:lineRule="auto"/>
      </w:pPr>
      <w:r>
        <w:separator/>
      </w:r>
    </w:p>
  </w:footnote>
  <w:footnote w:type="continuationSeparator" w:id="0">
    <w:p w:rsidR="00B85C77" w:rsidRDefault="00B85C77" w:rsidP="0099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5B"/>
    <w:multiLevelType w:val="hybridMultilevel"/>
    <w:tmpl w:val="4536AE86"/>
    <w:lvl w:ilvl="0" w:tplc="2898A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5D3C"/>
    <w:multiLevelType w:val="hybridMultilevel"/>
    <w:tmpl w:val="E72AD376"/>
    <w:lvl w:ilvl="0" w:tplc="2898A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2378"/>
    <w:multiLevelType w:val="hybridMultilevel"/>
    <w:tmpl w:val="8F505416"/>
    <w:lvl w:ilvl="0" w:tplc="E12C1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81B53"/>
    <w:multiLevelType w:val="hybridMultilevel"/>
    <w:tmpl w:val="06065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F55C3"/>
    <w:multiLevelType w:val="multilevel"/>
    <w:tmpl w:val="CF7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D09C2"/>
    <w:multiLevelType w:val="hybridMultilevel"/>
    <w:tmpl w:val="FEE64B04"/>
    <w:lvl w:ilvl="0" w:tplc="4BC2E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0E"/>
    <w:rsid w:val="000152FA"/>
    <w:rsid w:val="000173FA"/>
    <w:rsid w:val="00031714"/>
    <w:rsid w:val="00071119"/>
    <w:rsid w:val="00075A15"/>
    <w:rsid w:val="000F48E3"/>
    <w:rsid w:val="001D6199"/>
    <w:rsid w:val="002733D2"/>
    <w:rsid w:val="002D1202"/>
    <w:rsid w:val="002F01EA"/>
    <w:rsid w:val="003A0AA4"/>
    <w:rsid w:val="004119DA"/>
    <w:rsid w:val="00447BAD"/>
    <w:rsid w:val="00557B7C"/>
    <w:rsid w:val="005A5622"/>
    <w:rsid w:val="005D3471"/>
    <w:rsid w:val="005D7DE7"/>
    <w:rsid w:val="00625BF4"/>
    <w:rsid w:val="006E7FAE"/>
    <w:rsid w:val="0081098F"/>
    <w:rsid w:val="00845AF5"/>
    <w:rsid w:val="00901B1E"/>
    <w:rsid w:val="00906328"/>
    <w:rsid w:val="0098515B"/>
    <w:rsid w:val="00992B66"/>
    <w:rsid w:val="009A408D"/>
    <w:rsid w:val="00A133F9"/>
    <w:rsid w:val="00A542AA"/>
    <w:rsid w:val="00A652FD"/>
    <w:rsid w:val="00AC19A2"/>
    <w:rsid w:val="00B14C5D"/>
    <w:rsid w:val="00B77622"/>
    <w:rsid w:val="00B85C77"/>
    <w:rsid w:val="00B9710E"/>
    <w:rsid w:val="00C022F8"/>
    <w:rsid w:val="00C02FAB"/>
    <w:rsid w:val="00C2432F"/>
    <w:rsid w:val="00C50898"/>
    <w:rsid w:val="00C52D9A"/>
    <w:rsid w:val="00C566A9"/>
    <w:rsid w:val="00E710AA"/>
    <w:rsid w:val="00EA1289"/>
    <w:rsid w:val="00EF6405"/>
    <w:rsid w:val="00F716B9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2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202"/>
    <w:rPr>
      <w:color w:val="808080"/>
    </w:rPr>
  </w:style>
  <w:style w:type="paragraph" w:styleId="Paragraphedeliste">
    <w:name w:val="List Paragraph"/>
    <w:basedOn w:val="Normal"/>
    <w:uiPriority w:val="34"/>
    <w:qFormat/>
    <w:rsid w:val="00FD3571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733D2"/>
  </w:style>
  <w:style w:type="character" w:customStyle="1" w:styleId="Style2">
    <w:name w:val="Style2"/>
    <w:basedOn w:val="Policepardfaut"/>
    <w:uiPriority w:val="1"/>
    <w:rsid w:val="005D7DE7"/>
    <w:rPr>
      <w:b/>
      <w:i w:val="0"/>
      <w:caps/>
      <w:smallCaps w:val="0"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66"/>
  </w:style>
  <w:style w:type="paragraph" w:styleId="Pieddepage">
    <w:name w:val="footer"/>
    <w:basedOn w:val="Normal"/>
    <w:link w:val="Pieddepag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66"/>
  </w:style>
  <w:style w:type="paragraph" w:styleId="NormalWeb">
    <w:name w:val="Normal (Web)"/>
    <w:basedOn w:val="Normal"/>
    <w:uiPriority w:val="99"/>
    <w:unhideWhenUsed/>
    <w:rsid w:val="00B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77622"/>
    <w:rPr>
      <w:b/>
      <w:bCs/>
    </w:rPr>
  </w:style>
  <w:style w:type="character" w:styleId="Accentuation">
    <w:name w:val="Emphasis"/>
    <w:basedOn w:val="Policepardfaut"/>
    <w:uiPriority w:val="20"/>
    <w:qFormat/>
    <w:rsid w:val="00B7762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7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Policepardfaut"/>
    <w:rsid w:val="00845AF5"/>
  </w:style>
  <w:style w:type="character" w:styleId="Lienhypertexte">
    <w:name w:val="Hyperlink"/>
    <w:basedOn w:val="Policepardfaut"/>
    <w:uiPriority w:val="99"/>
    <w:semiHidden/>
    <w:unhideWhenUsed/>
    <w:rsid w:val="00845AF5"/>
    <w:rPr>
      <w:color w:val="0000FF"/>
      <w:u w:val="single"/>
    </w:rPr>
  </w:style>
  <w:style w:type="paragraph" w:customStyle="1" w:styleId="Default">
    <w:name w:val="Default"/>
    <w:rsid w:val="003A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2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202"/>
    <w:rPr>
      <w:color w:val="808080"/>
    </w:rPr>
  </w:style>
  <w:style w:type="paragraph" w:styleId="Paragraphedeliste">
    <w:name w:val="List Paragraph"/>
    <w:basedOn w:val="Normal"/>
    <w:uiPriority w:val="34"/>
    <w:qFormat/>
    <w:rsid w:val="00FD3571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733D2"/>
  </w:style>
  <w:style w:type="character" w:customStyle="1" w:styleId="Style2">
    <w:name w:val="Style2"/>
    <w:basedOn w:val="Policepardfaut"/>
    <w:uiPriority w:val="1"/>
    <w:rsid w:val="005D7DE7"/>
    <w:rPr>
      <w:b/>
      <w:i w:val="0"/>
      <w:caps/>
      <w:smallCaps w:val="0"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66"/>
  </w:style>
  <w:style w:type="paragraph" w:styleId="Pieddepage">
    <w:name w:val="footer"/>
    <w:basedOn w:val="Normal"/>
    <w:link w:val="Pieddepag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66"/>
  </w:style>
  <w:style w:type="paragraph" w:styleId="NormalWeb">
    <w:name w:val="Normal (Web)"/>
    <w:basedOn w:val="Normal"/>
    <w:uiPriority w:val="99"/>
    <w:unhideWhenUsed/>
    <w:rsid w:val="00B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77622"/>
    <w:rPr>
      <w:b/>
      <w:bCs/>
    </w:rPr>
  </w:style>
  <w:style w:type="character" w:styleId="Accentuation">
    <w:name w:val="Emphasis"/>
    <w:basedOn w:val="Policepardfaut"/>
    <w:uiPriority w:val="20"/>
    <w:qFormat/>
    <w:rsid w:val="00B7762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7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Policepardfaut"/>
    <w:rsid w:val="00845AF5"/>
  </w:style>
  <w:style w:type="character" w:styleId="Lienhypertexte">
    <w:name w:val="Hyperlink"/>
    <w:basedOn w:val="Policepardfaut"/>
    <w:uiPriority w:val="99"/>
    <w:semiHidden/>
    <w:unhideWhenUsed/>
    <w:rsid w:val="00845AF5"/>
    <w:rPr>
      <w:color w:val="0000FF"/>
      <w:u w:val="single"/>
    </w:rPr>
  </w:style>
  <w:style w:type="paragraph" w:customStyle="1" w:styleId="Default">
    <w:name w:val="Default"/>
    <w:rsid w:val="003A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communication@cjenicbe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echasseur\AppData\Local\Microsoft\Windows\Temporary%20Internet%20Files\Content.Outlook\SQNJDR1T\formulaire_offre_emplo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3EE0642C6463591F3CE5767BF5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65398-09FF-4781-8EFE-CD8BBC17C28A}"/>
      </w:docPartPr>
      <w:docPartBody>
        <w:bookmarkStart w:id="0" w:name="Texte1"/>
        <w:p w:rsidR="009E62E1" w:rsidRDefault="009E62E1">
          <w:pPr>
            <w:pStyle w:val="0153EE0642C6463591F3CE5767BF5F05"/>
          </w:pPr>
          <w:r>
            <w:rPr>
              <w:rStyle w:val="Style1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>
            <w:rPr>
              <w:rStyle w:val="Style1"/>
            </w:rPr>
            <w:instrText xml:space="preserve"> FORMTEXT </w:instrText>
          </w:r>
          <w:r>
            <w:rPr>
              <w:rStyle w:val="Style1"/>
            </w:rPr>
          </w:r>
          <w:r>
            <w:rPr>
              <w:rStyle w:val="Style1"/>
            </w:rPr>
            <w:fldChar w:fldCharType="separate"/>
          </w:r>
          <w:r>
            <w:rPr>
              <w:rStyle w:val="Style1"/>
            </w:rPr>
            <w:t> </w:t>
          </w:r>
          <w:r>
            <w:rPr>
              <w:rStyle w:val="Style1"/>
            </w:rPr>
            <w:t> </w:t>
          </w:r>
          <w:r>
            <w:rPr>
              <w:rStyle w:val="Style1"/>
            </w:rPr>
            <w:t> </w:t>
          </w:r>
          <w:r>
            <w:rPr>
              <w:rStyle w:val="Style1"/>
            </w:rPr>
            <w:t> </w:t>
          </w:r>
          <w:r>
            <w:rPr>
              <w:rStyle w:val="Style1"/>
            </w:rPr>
            <w:t> </w:t>
          </w:r>
          <w:r>
            <w:rPr>
              <w:rStyle w:val="Style1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1"/>
    <w:rsid w:val="00277429"/>
    <w:rsid w:val="00531D19"/>
    <w:rsid w:val="007C19EB"/>
    <w:rsid w:val="009E62E1"/>
    <w:rsid w:val="00BE4075"/>
    <w:rsid w:val="00E80017"/>
    <w:rsid w:val="00E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01F90090B3E4D07829D4013741B3655">
    <w:name w:val="D01F90090B3E4D07829D4013741B3655"/>
  </w:style>
  <w:style w:type="character" w:customStyle="1" w:styleId="Style1">
    <w:name w:val="Style1"/>
    <w:basedOn w:val="Policepardfaut"/>
    <w:uiPriority w:val="1"/>
    <w:rsid w:val="007C19EB"/>
  </w:style>
  <w:style w:type="paragraph" w:customStyle="1" w:styleId="0153EE0642C6463591F3CE5767BF5F05">
    <w:name w:val="0153EE0642C6463591F3CE5767BF5F05"/>
  </w:style>
  <w:style w:type="paragraph" w:customStyle="1" w:styleId="32A1C5821E7C45A292673729083DBA18">
    <w:name w:val="32A1C5821E7C45A292673729083DBA18"/>
  </w:style>
  <w:style w:type="paragraph" w:customStyle="1" w:styleId="12262FA32D104DC6A39D41795D4EE8D3">
    <w:name w:val="12262FA32D104DC6A39D41795D4EE8D3"/>
    <w:rsid w:val="007C19EB"/>
  </w:style>
  <w:style w:type="paragraph" w:customStyle="1" w:styleId="75EF23C2343B4DDCB17352ACC669A770">
    <w:name w:val="75EF23C2343B4DDCB17352ACC669A770"/>
    <w:rsid w:val="007C19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01F90090B3E4D07829D4013741B3655">
    <w:name w:val="D01F90090B3E4D07829D4013741B3655"/>
  </w:style>
  <w:style w:type="character" w:customStyle="1" w:styleId="Style1">
    <w:name w:val="Style1"/>
    <w:basedOn w:val="Policepardfaut"/>
    <w:uiPriority w:val="1"/>
    <w:rsid w:val="007C19EB"/>
  </w:style>
  <w:style w:type="paragraph" w:customStyle="1" w:styleId="0153EE0642C6463591F3CE5767BF5F05">
    <w:name w:val="0153EE0642C6463591F3CE5767BF5F05"/>
  </w:style>
  <w:style w:type="paragraph" w:customStyle="1" w:styleId="32A1C5821E7C45A292673729083DBA18">
    <w:name w:val="32A1C5821E7C45A292673729083DBA18"/>
  </w:style>
  <w:style w:type="paragraph" w:customStyle="1" w:styleId="12262FA32D104DC6A39D41795D4EE8D3">
    <w:name w:val="12262FA32D104DC6A39D41795D4EE8D3"/>
    <w:rsid w:val="007C19EB"/>
  </w:style>
  <w:style w:type="paragraph" w:customStyle="1" w:styleId="75EF23C2343B4DDCB17352ACC669A770">
    <w:name w:val="75EF23C2343B4DDCB17352ACC669A770"/>
    <w:rsid w:val="007C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0B4C-0B31-4FBC-AA15-303C1B0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formulaire_offre_emploi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innovateck</dc:creator>
  <cp:lastModifiedBy>Kim Côté</cp:lastModifiedBy>
  <cp:revision>2</cp:revision>
  <cp:lastPrinted>2017-02-15T19:52:00Z</cp:lastPrinted>
  <dcterms:created xsi:type="dcterms:W3CDTF">2018-05-30T15:37:00Z</dcterms:created>
  <dcterms:modified xsi:type="dcterms:W3CDTF">2018-05-30T15:37:00Z</dcterms:modified>
</cp:coreProperties>
</file>